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DC57" w14:textId="31D62928" w:rsidR="00616657" w:rsidRPr="00441FC3" w:rsidRDefault="00616657" w:rsidP="008A34C5">
      <w:pPr>
        <w:spacing w:after="0" w:line="240" w:lineRule="auto"/>
        <w:ind w:left="-284" w:right="-171"/>
        <w:rPr>
          <w:rFonts w:ascii="Calibri" w:hAnsi="Calibri"/>
          <w:b/>
          <w:color w:val="23A900"/>
          <w:sz w:val="16"/>
          <w:szCs w:val="12"/>
        </w:rPr>
      </w:pPr>
    </w:p>
    <w:p w14:paraId="66C9D0DE" w14:textId="49D0A56B" w:rsidR="00440F2C" w:rsidRPr="00A458F0" w:rsidRDefault="00440F2C" w:rsidP="008A34C5">
      <w:pPr>
        <w:spacing w:after="0" w:line="240" w:lineRule="auto"/>
        <w:ind w:left="-284" w:right="-171"/>
        <w:rPr>
          <w:rFonts w:asciiTheme="minorHAnsi" w:hAnsiTheme="minorHAnsi" w:cstheme="minorHAnsi"/>
          <w:b/>
          <w:color w:val="23A900"/>
        </w:rPr>
      </w:pPr>
      <w:r w:rsidRPr="00A458F0">
        <w:rPr>
          <w:rFonts w:asciiTheme="minorHAnsi" w:hAnsiTheme="minorHAnsi" w:cstheme="minorHAnsi"/>
          <w:b/>
          <w:color w:val="23A900"/>
        </w:rPr>
        <w:t>Scouting</w:t>
      </w:r>
      <w:r w:rsidR="00806F2C" w:rsidRPr="00A458F0">
        <w:rPr>
          <w:rFonts w:asciiTheme="minorHAnsi" w:hAnsiTheme="minorHAnsi" w:cstheme="minorHAnsi"/>
          <w:b/>
          <w:color w:val="23A900"/>
        </w:rPr>
        <w:t xml:space="preserve"> provides young people with skills for life</w:t>
      </w:r>
      <w:r w:rsidRPr="00A458F0">
        <w:rPr>
          <w:rFonts w:asciiTheme="minorHAnsi" w:hAnsiTheme="minorHAnsi" w:cstheme="minorHAnsi"/>
          <w:b/>
          <w:color w:val="23A900"/>
        </w:rPr>
        <w:t xml:space="preserve"> </w:t>
      </w:r>
    </w:p>
    <w:p w14:paraId="17106FDF" w14:textId="52CEFD3C" w:rsidR="00F123CC" w:rsidRPr="00A458F0" w:rsidRDefault="009478EA" w:rsidP="00F123CC">
      <w:pPr>
        <w:spacing w:after="0" w:line="240" w:lineRule="auto"/>
        <w:ind w:left="-284"/>
        <w:rPr>
          <w:rFonts w:asciiTheme="minorHAnsi" w:hAnsiTheme="minorHAnsi" w:cstheme="minorHAnsi"/>
        </w:rPr>
      </w:pPr>
      <w:r w:rsidRPr="00A458F0">
        <w:rPr>
          <w:rFonts w:asciiTheme="minorHAnsi" w:hAnsiTheme="minorHAnsi" w:cstheme="minorHAnsi"/>
        </w:rPr>
        <w:t>As scouts young people take part in an exciting programme of activities from kayaking to coding.</w:t>
      </w:r>
      <w:r w:rsidR="003110DB" w:rsidRPr="00A458F0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 xml:space="preserve">They develop character skills like resilience, </w:t>
      </w:r>
      <w:r w:rsidR="003F7440" w:rsidRPr="00A458F0">
        <w:rPr>
          <w:rFonts w:asciiTheme="minorHAnsi" w:hAnsiTheme="minorHAnsi" w:cstheme="minorHAnsi"/>
        </w:rPr>
        <w:t>initiative,</w:t>
      </w:r>
      <w:r w:rsidRPr="00A458F0">
        <w:rPr>
          <w:rFonts w:asciiTheme="minorHAnsi" w:hAnsiTheme="minorHAnsi" w:cstheme="minorHAnsi"/>
        </w:rPr>
        <w:t xml:space="preserve"> and tenacity; employability skills such as leadership, teamwork and problem solving; and practical skills like cooking and first aid. </w:t>
      </w:r>
    </w:p>
    <w:p w14:paraId="05FF897C" w14:textId="77777777" w:rsidR="00F123CC" w:rsidRPr="00A458F0" w:rsidRDefault="00F123CC" w:rsidP="00F123CC">
      <w:pPr>
        <w:spacing w:after="0" w:line="240" w:lineRule="auto"/>
        <w:ind w:left="-284"/>
        <w:rPr>
          <w:rFonts w:asciiTheme="minorHAnsi" w:hAnsiTheme="minorHAnsi" w:cstheme="minorHAnsi"/>
        </w:rPr>
      </w:pPr>
    </w:p>
    <w:p w14:paraId="4F204C70" w14:textId="3508361B" w:rsidR="009478EA" w:rsidRPr="00A458F0" w:rsidRDefault="009478EA" w:rsidP="003F7440">
      <w:pPr>
        <w:spacing w:after="0" w:line="240" w:lineRule="auto"/>
        <w:ind w:left="-284"/>
        <w:rPr>
          <w:rFonts w:asciiTheme="minorHAnsi" w:hAnsiTheme="minorHAnsi" w:cstheme="minorHAnsi"/>
        </w:rPr>
      </w:pPr>
      <w:r w:rsidRPr="00A458F0">
        <w:rPr>
          <w:rFonts w:asciiTheme="minorHAnsi" w:hAnsiTheme="minorHAnsi" w:cstheme="minorHAnsi"/>
        </w:rPr>
        <w:t>The research proves it really works</w:t>
      </w:r>
      <w:r w:rsidR="003110DB" w:rsidRPr="00A458F0">
        <w:rPr>
          <w:rFonts w:asciiTheme="minorHAnsi" w:hAnsiTheme="minorHAnsi" w:cstheme="minorHAnsi"/>
        </w:rPr>
        <w:t>, a</w:t>
      </w:r>
      <w:r w:rsidRPr="00A458F0">
        <w:rPr>
          <w:rFonts w:asciiTheme="minorHAnsi" w:hAnsiTheme="minorHAnsi" w:cstheme="minorHAnsi"/>
        </w:rPr>
        <w:t xml:space="preserve"> recent report says scouts are 17% more likely to show leadership skills</w:t>
      </w:r>
      <w:r w:rsidR="003110DB" w:rsidRPr="00A458F0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>and work well in teams. They’re a</w:t>
      </w:r>
      <w:r w:rsidR="00F123CC" w:rsidRPr="00A458F0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>third more likely to support their</w:t>
      </w:r>
      <w:r w:rsidR="00F123CC" w:rsidRPr="00A458F0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>communities too.</w:t>
      </w:r>
    </w:p>
    <w:p w14:paraId="31964117" w14:textId="77777777" w:rsidR="00F123CC" w:rsidRPr="00A458F0" w:rsidRDefault="00F123CC" w:rsidP="003F7440">
      <w:pPr>
        <w:spacing w:after="0" w:line="240" w:lineRule="auto"/>
        <w:ind w:left="-284" w:right="-170"/>
        <w:rPr>
          <w:rFonts w:asciiTheme="minorHAnsi" w:hAnsiTheme="minorHAnsi" w:cstheme="minorHAnsi"/>
        </w:rPr>
      </w:pPr>
    </w:p>
    <w:p w14:paraId="675ED346" w14:textId="374A1F0F" w:rsidR="007840D7" w:rsidRPr="003F7440" w:rsidRDefault="007840D7" w:rsidP="003F7440">
      <w:pPr>
        <w:spacing w:after="0" w:line="240" w:lineRule="auto"/>
        <w:ind w:left="-284" w:right="-170"/>
        <w:rPr>
          <w:rFonts w:asciiTheme="minorHAnsi" w:hAnsiTheme="minorHAnsi" w:cstheme="minorHAnsi"/>
        </w:rPr>
      </w:pPr>
      <w:r w:rsidRPr="003F7440">
        <w:rPr>
          <w:rFonts w:asciiTheme="minorHAnsi" w:hAnsiTheme="minorHAnsi" w:cstheme="minorHAnsi"/>
        </w:rPr>
        <w:t xml:space="preserve">Through the </w:t>
      </w:r>
      <w:r w:rsidR="00806F2C" w:rsidRPr="003F7440">
        <w:rPr>
          <w:rFonts w:asciiTheme="minorHAnsi" w:hAnsiTheme="minorHAnsi" w:cstheme="minorHAnsi"/>
        </w:rPr>
        <w:t xml:space="preserve">challenge and </w:t>
      </w:r>
      <w:r w:rsidRPr="003F7440">
        <w:rPr>
          <w:rFonts w:asciiTheme="minorHAnsi" w:hAnsiTheme="minorHAnsi" w:cstheme="minorHAnsi"/>
        </w:rPr>
        <w:t xml:space="preserve">adventure of </w:t>
      </w:r>
      <w:r w:rsidR="00806F2C" w:rsidRPr="003F7440">
        <w:rPr>
          <w:rFonts w:asciiTheme="minorHAnsi" w:hAnsiTheme="minorHAnsi" w:cstheme="minorHAnsi"/>
        </w:rPr>
        <w:t>s</w:t>
      </w:r>
      <w:r w:rsidRPr="003F7440">
        <w:rPr>
          <w:rFonts w:asciiTheme="minorHAnsi" w:hAnsiTheme="minorHAnsi" w:cstheme="minorHAnsi"/>
        </w:rPr>
        <w:t>couting young people get to take risks in a</w:t>
      </w:r>
      <w:r w:rsidR="00A9722A" w:rsidRPr="003F7440">
        <w:rPr>
          <w:rFonts w:asciiTheme="minorHAnsi" w:hAnsiTheme="minorHAnsi" w:cstheme="minorHAnsi"/>
        </w:rPr>
        <w:t xml:space="preserve"> </w:t>
      </w:r>
      <w:r w:rsidRPr="003F7440">
        <w:rPr>
          <w:rFonts w:asciiTheme="minorHAnsi" w:hAnsiTheme="minorHAnsi" w:cstheme="minorHAnsi"/>
        </w:rPr>
        <w:t>safe environment</w:t>
      </w:r>
      <w:r w:rsidR="0072019F" w:rsidRPr="003F7440">
        <w:rPr>
          <w:rFonts w:asciiTheme="minorHAnsi" w:hAnsiTheme="minorHAnsi" w:cstheme="minorHAnsi"/>
        </w:rPr>
        <w:t xml:space="preserve">, </w:t>
      </w:r>
      <w:r w:rsidRPr="003F7440">
        <w:rPr>
          <w:rFonts w:asciiTheme="minorHAnsi" w:hAnsiTheme="minorHAnsi" w:cstheme="minorHAnsi"/>
        </w:rPr>
        <w:t>have their first taste of responsibility</w:t>
      </w:r>
      <w:r w:rsidR="0072019F" w:rsidRPr="003F7440">
        <w:rPr>
          <w:rFonts w:asciiTheme="minorHAnsi" w:hAnsiTheme="minorHAnsi" w:cstheme="minorHAnsi"/>
        </w:rPr>
        <w:t xml:space="preserve"> and learn new skills.</w:t>
      </w:r>
      <w:r w:rsidRPr="003F7440">
        <w:rPr>
          <w:rFonts w:asciiTheme="minorHAnsi" w:hAnsiTheme="minorHAnsi" w:cstheme="minorHAnsi"/>
        </w:rPr>
        <w:t xml:space="preserve"> We give young people experiences they'll never forget.</w:t>
      </w:r>
      <w:r w:rsidR="0029479D" w:rsidRPr="003F7440">
        <w:rPr>
          <w:rFonts w:asciiTheme="minorHAnsi" w:hAnsiTheme="minorHAnsi" w:cstheme="minorHAnsi"/>
        </w:rPr>
        <w:t xml:space="preserve"> </w:t>
      </w:r>
      <w:r w:rsidRPr="003F7440">
        <w:rPr>
          <w:rFonts w:asciiTheme="minorHAnsi" w:hAnsiTheme="minorHAnsi" w:cstheme="minorHAnsi"/>
        </w:rPr>
        <w:t xml:space="preserve">The sort of adventure </w:t>
      </w:r>
      <w:r w:rsidR="0072019F" w:rsidRPr="003F7440">
        <w:rPr>
          <w:rFonts w:asciiTheme="minorHAnsi" w:hAnsiTheme="minorHAnsi" w:cstheme="minorHAnsi"/>
        </w:rPr>
        <w:t>s</w:t>
      </w:r>
      <w:r w:rsidRPr="003F7440">
        <w:rPr>
          <w:rFonts w:asciiTheme="minorHAnsi" w:hAnsiTheme="minorHAnsi" w:cstheme="minorHAnsi"/>
        </w:rPr>
        <w:t xml:space="preserve">couting offers is the chance to try something different and the opportunity to face challenges. When a </w:t>
      </w:r>
      <w:r w:rsidR="005761A2" w:rsidRPr="003F7440">
        <w:rPr>
          <w:rFonts w:asciiTheme="minorHAnsi" w:hAnsiTheme="minorHAnsi" w:cstheme="minorHAnsi"/>
        </w:rPr>
        <w:t>b</w:t>
      </w:r>
      <w:r w:rsidRPr="003F7440">
        <w:rPr>
          <w:rFonts w:asciiTheme="minorHAnsi" w:hAnsiTheme="minorHAnsi" w:cstheme="minorHAnsi"/>
        </w:rPr>
        <w:t xml:space="preserve">eaver </w:t>
      </w:r>
      <w:r w:rsidR="005761A2" w:rsidRPr="003F7440">
        <w:rPr>
          <w:rFonts w:asciiTheme="minorHAnsi" w:hAnsiTheme="minorHAnsi" w:cstheme="minorHAnsi"/>
        </w:rPr>
        <w:t>s</w:t>
      </w:r>
      <w:r w:rsidRPr="003F7440">
        <w:rPr>
          <w:rFonts w:asciiTheme="minorHAnsi" w:hAnsiTheme="minorHAnsi" w:cstheme="minorHAnsi"/>
        </w:rPr>
        <w:t xml:space="preserve">cout wakes up the morning after a sleepover, or a </w:t>
      </w:r>
      <w:r w:rsidR="005761A2" w:rsidRPr="003F7440">
        <w:rPr>
          <w:rFonts w:asciiTheme="minorHAnsi" w:hAnsiTheme="minorHAnsi" w:cstheme="minorHAnsi"/>
        </w:rPr>
        <w:t>c</w:t>
      </w:r>
      <w:r w:rsidRPr="003F7440">
        <w:rPr>
          <w:rFonts w:asciiTheme="minorHAnsi" w:hAnsiTheme="minorHAnsi" w:cstheme="minorHAnsi"/>
        </w:rPr>
        <w:t xml:space="preserve">ub </w:t>
      </w:r>
      <w:r w:rsidR="005761A2" w:rsidRPr="003F7440">
        <w:rPr>
          <w:rFonts w:asciiTheme="minorHAnsi" w:hAnsiTheme="minorHAnsi" w:cstheme="minorHAnsi"/>
        </w:rPr>
        <w:t>s</w:t>
      </w:r>
      <w:r w:rsidRPr="003F7440">
        <w:rPr>
          <w:rFonts w:asciiTheme="minorHAnsi" w:hAnsiTheme="minorHAnsi" w:cstheme="minorHAnsi"/>
        </w:rPr>
        <w:t>cout has just got over her fear of heights by completing her first abseil - that's adventure!</w:t>
      </w:r>
    </w:p>
    <w:p w14:paraId="3BDC2395" w14:textId="6C95F919" w:rsidR="007840D7" w:rsidRPr="003F7440" w:rsidRDefault="007840D7" w:rsidP="003F7440">
      <w:pPr>
        <w:spacing w:after="0" w:line="240" w:lineRule="auto"/>
        <w:ind w:left="-284" w:right="-170"/>
        <w:rPr>
          <w:rFonts w:asciiTheme="minorHAnsi" w:hAnsiTheme="minorHAnsi" w:cstheme="minorHAnsi"/>
        </w:rPr>
      </w:pPr>
    </w:p>
    <w:p w14:paraId="029CEB6D" w14:textId="1AAE2801" w:rsidR="003F7440" w:rsidRPr="00481EFA" w:rsidRDefault="003F7440" w:rsidP="003F7440">
      <w:pPr>
        <w:pStyle w:val="Heading3"/>
        <w:shd w:val="clear" w:color="auto" w:fill="FFFFFF"/>
        <w:spacing w:before="0" w:beforeAutospacing="0" w:after="0" w:afterAutospacing="0"/>
        <w:ind w:left="-284" w:right="-170"/>
        <w:rPr>
          <w:rFonts w:asciiTheme="minorHAnsi" w:hAnsiTheme="minorHAnsi" w:cstheme="minorHAnsi"/>
          <w:color w:val="006DDF"/>
        </w:rPr>
      </w:pPr>
      <w:r w:rsidRPr="00481EFA">
        <w:rPr>
          <w:rStyle w:val="Strong"/>
          <w:rFonts w:asciiTheme="minorHAnsi" w:hAnsiTheme="minorHAnsi" w:cstheme="minorHAnsi"/>
          <w:b/>
          <w:bCs/>
          <w:color w:val="006DDF"/>
        </w:rPr>
        <w:t>Adults are the lynchpin of scouting. Without volunteers scouting would simply not exist.</w:t>
      </w:r>
    </w:p>
    <w:p w14:paraId="53BD1F99" w14:textId="76D29272" w:rsidR="007840D7" w:rsidRPr="00A458F0" w:rsidRDefault="00573D29" w:rsidP="003F7440">
      <w:pPr>
        <w:spacing w:after="0" w:line="240" w:lineRule="auto"/>
        <w:ind w:left="-284" w:right="-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working to ensure that we can provide the opportunities scouting offers to as many young people in our community we can</w:t>
      </w:r>
      <w:r w:rsidR="00B42691">
        <w:rPr>
          <w:rFonts w:asciiTheme="minorHAnsi" w:hAnsiTheme="minorHAnsi" w:cstheme="minorHAnsi"/>
        </w:rPr>
        <w:t xml:space="preserve">. </w:t>
      </w:r>
      <w:r w:rsidR="00C8582F">
        <w:rPr>
          <w:rFonts w:asciiTheme="minorHAnsi" w:hAnsiTheme="minorHAnsi" w:cstheme="minorHAnsi"/>
        </w:rPr>
        <w:t>But</w:t>
      </w:r>
      <w:r w:rsidR="005A5C34">
        <w:rPr>
          <w:rFonts w:asciiTheme="minorHAnsi" w:hAnsiTheme="minorHAnsi" w:cstheme="minorHAnsi"/>
        </w:rPr>
        <w:t xml:space="preserve"> we can only achieve this </w:t>
      </w:r>
      <w:r w:rsidR="00C8582F">
        <w:rPr>
          <w:rFonts w:asciiTheme="minorHAnsi" w:hAnsiTheme="minorHAnsi" w:cstheme="minorHAnsi"/>
        </w:rPr>
        <w:t xml:space="preserve">if we have </w:t>
      </w:r>
      <w:r w:rsidR="005A5C34">
        <w:rPr>
          <w:rFonts w:asciiTheme="minorHAnsi" w:hAnsiTheme="minorHAnsi" w:cstheme="minorHAnsi"/>
        </w:rPr>
        <w:t xml:space="preserve">more adult help. That’s why we are </w:t>
      </w:r>
      <w:r w:rsidR="003647F1">
        <w:rPr>
          <w:rFonts w:asciiTheme="minorHAnsi" w:hAnsiTheme="minorHAnsi" w:cstheme="minorHAnsi"/>
        </w:rPr>
        <w:t>currently looking to recruit more adult</w:t>
      </w:r>
      <w:r w:rsidR="00B42691">
        <w:rPr>
          <w:rFonts w:asciiTheme="minorHAnsi" w:hAnsiTheme="minorHAnsi" w:cstheme="minorHAnsi"/>
        </w:rPr>
        <w:t xml:space="preserve">s </w:t>
      </w:r>
      <w:r w:rsidR="008609D0" w:rsidRPr="003F7440">
        <w:rPr>
          <w:rFonts w:asciiTheme="minorHAnsi" w:hAnsiTheme="minorHAnsi" w:cstheme="minorHAnsi"/>
        </w:rPr>
        <w:t xml:space="preserve">with energy and enthusiasm to help </w:t>
      </w:r>
      <w:r w:rsidR="00F11BEE" w:rsidRPr="003F7440">
        <w:rPr>
          <w:rFonts w:asciiTheme="minorHAnsi" w:hAnsiTheme="minorHAnsi" w:cstheme="minorHAnsi"/>
        </w:rPr>
        <w:t>us make scouting happen</w:t>
      </w:r>
      <w:r w:rsidR="00C8582F">
        <w:rPr>
          <w:rFonts w:asciiTheme="minorHAnsi" w:hAnsiTheme="minorHAnsi" w:cstheme="minorHAnsi"/>
        </w:rPr>
        <w:t xml:space="preserve"> and w</w:t>
      </w:r>
      <w:r w:rsidR="008609D0" w:rsidRPr="003F7440">
        <w:rPr>
          <w:rFonts w:asciiTheme="minorHAnsi" w:hAnsiTheme="minorHAnsi" w:cstheme="minorHAnsi"/>
        </w:rPr>
        <w:t xml:space="preserve">e now need you to help </w:t>
      </w:r>
      <w:r w:rsidR="008609D0" w:rsidRPr="00A458F0">
        <w:rPr>
          <w:rFonts w:asciiTheme="minorHAnsi" w:hAnsiTheme="minorHAnsi" w:cstheme="minorHAnsi"/>
        </w:rPr>
        <w:t>us build our team.</w:t>
      </w:r>
    </w:p>
    <w:p w14:paraId="2EC27794" w14:textId="38D5BDA0" w:rsidR="008609D0" w:rsidRPr="00A458F0" w:rsidRDefault="008609D0" w:rsidP="003F7440">
      <w:pPr>
        <w:spacing w:after="0" w:line="240" w:lineRule="auto"/>
        <w:ind w:left="-284" w:right="-170"/>
        <w:rPr>
          <w:rFonts w:asciiTheme="minorHAnsi" w:hAnsiTheme="minorHAnsi" w:cstheme="minorHAnsi"/>
        </w:rPr>
      </w:pPr>
    </w:p>
    <w:p w14:paraId="2100DE07" w14:textId="77777777" w:rsidR="00EF1972" w:rsidRPr="00A458F0" w:rsidRDefault="000C2980" w:rsidP="003F7440">
      <w:pPr>
        <w:spacing w:after="0" w:line="240" w:lineRule="auto"/>
        <w:ind w:left="-284" w:right="-171"/>
        <w:rPr>
          <w:rFonts w:asciiTheme="minorHAnsi" w:hAnsiTheme="minorHAnsi" w:cstheme="minorHAnsi"/>
          <w:b/>
          <w:bCs/>
          <w:color w:val="00B050"/>
        </w:rPr>
      </w:pPr>
      <w:r w:rsidRPr="00A458F0">
        <w:rPr>
          <w:rFonts w:asciiTheme="minorHAnsi" w:hAnsiTheme="minorHAnsi" w:cstheme="minorHAnsi"/>
          <w:b/>
          <w:bCs/>
          <w:color w:val="00B050"/>
        </w:rPr>
        <w:t>W</w:t>
      </w:r>
      <w:r w:rsidR="007840D7" w:rsidRPr="00A458F0">
        <w:rPr>
          <w:rFonts w:asciiTheme="minorHAnsi" w:hAnsiTheme="minorHAnsi" w:cstheme="minorHAnsi"/>
          <w:b/>
          <w:bCs/>
          <w:color w:val="00B050"/>
        </w:rPr>
        <w:t>ith</w:t>
      </w:r>
      <w:r w:rsidRPr="00A458F0">
        <w:rPr>
          <w:rFonts w:asciiTheme="minorHAnsi" w:hAnsiTheme="minorHAnsi" w:cstheme="minorHAnsi"/>
          <w:b/>
          <w:bCs/>
          <w:color w:val="00B050"/>
        </w:rPr>
        <w:t xml:space="preserve"> </w:t>
      </w:r>
      <w:r w:rsidR="007840D7" w:rsidRPr="00A458F0">
        <w:rPr>
          <w:rFonts w:asciiTheme="minorHAnsi" w:hAnsiTheme="minorHAnsi" w:cstheme="minorHAnsi"/>
          <w:b/>
          <w:bCs/>
          <w:color w:val="00B050"/>
        </w:rPr>
        <w:t xml:space="preserve">your energy and </w:t>
      </w:r>
      <w:r w:rsidR="006755E4" w:rsidRPr="00A458F0">
        <w:rPr>
          <w:rFonts w:asciiTheme="minorHAnsi" w:hAnsiTheme="minorHAnsi" w:cstheme="minorHAnsi"/>
          <w:b/>
          <w:bCs/>
          <w:color w:val="00B050"/>
        </w:rPr>
        <w:t>enthusiasm,</w:t>
      </w:r>
      <w:r w:rsidR="007840D7" w:rsidRPr="00A458F0">
        <w:rPr>
          <w:rFonts w:asciiTheme="minorHAnsi" w:hAnsiTheme="minorHAnsi" w:cstheme="minorHAnsi"/>
          <w:b/>
          <w:bCs/>
          <w:color w:val="00B050"/>
        </w:rPr>
        <w:t xml:space="preserve"> we know that we can! </w:t>
      </w:r>
    </w:p>
    <w:p w14:paraId="471DB9E7" w14:textId="59D0F1EF" w:rsidR="00440F2C" w:rsidRPr="00A458F0" w:rsidRDefault="00440F2C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  <w:r w:rsidRPr="00C60557">
        <w:rPr>
          <w:rFonts w:asciiTheme="minorHAnsi" w:hAnsiTheme="minorHAnsi" w:cstheme="minorHAnsi"/>
          <w:bCs/>
        </w:rPr>
        <w:t>So how can you help?</w:t>
      </w:r>
      <w:r w:rsidR="00C60557" w:rsidRPr="00C60557">
        <w:rPr>
          <w:rFonts w:asciiTheme="minorHAnsi" w:hAnsiTheme="minorHAnsi" w:cstheme="minorHAnsi"/>
          <w:bCs/>
        </w:rPr>
        <w:t xml:space="preserve"> </w:t>
      </w:r>
      <w:r w:rsidRPr="00C60557">
        <w:rPr>
          <w:rFonts w:asciiTheme="minorHAnsi" w:hAnsiTheme="minorHAnsi" w:cstheme="minorHAnsi"/>
          <w:bCs/>
        </w:rPr>
        <w:t>We</w:t>
      </w:r>
      <w:r w:rsidRPr="00C60557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 xml:space="preserve">are looking for </w:t>
      </w:r>
      <w:r w:rsidR="001A7F9D" w:rsidRPr="00A458F0">
        <w:rPr>
          <w:rFonts w:asciiTheme="minorHAnsi" w:hAnsiTheme="minorHAnsi" w:cstheme="minorHAnsi"/>
        </w:rPr>
        <w:t>people who want</w:t>
      </w:r>
      <w:r w:rsidRPr="00A458F0">
        <w:rPr>
          <w:rFonts w:asciiTheme="minorHAnsi" w:hAnsiTheme="minorHAnsi" w:cstheme="minorHAnsi"/>
        </w:rPr>
        <w:t xml:space="preserve"> to make a difference in their local community, </w:t>
      </w:r>
      <w:r w:rsidR="001A7F9D" w:rsidRPr="00A458F0">
        <w:rPr>
          <w:rFonts w:asciiTheme="minorHAnsi" w:hAnsiTheme="minorHAnsi" w:cstheme="minorHAnsi"/>
        </w:rPr>
        <w:t xml:space="preserve">people </w:t>
      </w:r>
      <w:r w:rsidRPr="00A458F0">
        <w:rPr>
          <w:rFonts w:asciiTheme="minorHAnsi" w:hAnsiTheme="minorHAnsi" w:cstheme="minorHAnsi"/>
        </w:rPr>
        <w:t>who ha</w:t>
      </w:r>
      <w:r w:rsidR="001A7F9D" w:rsidRPr="00A458F0">
        <w:rPr>
          <w:rFonts w:asciiTheme="minorHAnsi" w:hAnsiTheme="minorHAnsi" w:cstheme="minorHAnsi"/>
        </w:rPr>
        <w:t>ve</w:t>
      </w:r>
      <w:r w:rsidRPr="00A458F0">
        <w:rPr>
          <w:rFonts w:asciiTheme="minorHAnsi" w:hAnsiTheme="minorHAnsi" w:cstheme="minorHAnsi"/>
        </w:rPr>
        <w:t xml:space="preserve"> enthusiasm</w:t>
      </w:r>
      <w:r w:rsidR="008713E2">
        <w:rPr>
          <w:rFonts w:asciiTheme="minorHAnsi" w:hAnsiTheme="minorHAnsi" w:cstheme="minorHAnsi"/>
        </w:rPr>
        <w:t xml:space="preserve"> </w:t>
      </w:r>
      <w:r w:rsidR="000A3EE7">
        <w:rPr>
          <w:rFonts w:asciiTheme="minorHAnsi" w:hAnsiTheme="minorHAnsi" w:cstheme="minorHAnsi"/>
        </w:rPr>
        <w:t>and the motivation to help young people in our community</w:t>
      </w:r>
      <w:r w:rsidRPr="00A458F0">
        <w:rPr>
          <w:rFonts w:asciiTheme="minorHAnsi" w:hAnsiTheme="minorHAnsi" w:cstheme="minorHAnsi"/>
        </w:rPr>
        <w:t xml:space="preserve">. Do you know someone who </w:t>
      </w:r>
      <w:r w:rsidR="006755E4" w:rsidRPr="00A458F0">
        <w:rPr>
          <w:rFonts w:asciiTheme="minorHAnsi" w:hAnsiTheme="minorHAnsi" w:cstheme="minorHAnsi"/>
        </w:rPr>
        <w:t>can</w:t>
      </w:r>
      <w:r w:rsidRPr="00A458F0">
        <w:rPr>
          <w:rFonts w:asciiTheme="minorHAnsi" w:hAnsiTheme="minorHAnsi" w:cstheme="minorHAnsi"/>
        </w:rPr>
        <w:t xml:space="preserve"> motivate young people? Are you interested in finding out more</w:t>
      </w:r>
      <w:r w:rsidR="00433027" w:rsidRPr="00A458F0">
        <w:rPr>
          <w:rFonts w:asciiTheme="minorHAnsi" w:hAnsiTheme="minorHAnsi" w:cstheme="minorHAnsi"/>
        </w:rPr>
        <w:t xml:space="preserve"> yourself</w:t>
      </w:r>
      <w:r w:rsidRPr="00A458F0">
        <w:rPr>
          <w:rFonts w:asciiTheme="minorHAnsi" w:hAnsiTheme="minorHAnsi" w:cstheme="minorHAnsi"/>
        </w:rPr>
        <w:t>?</w:t>
      </w:r>
    </w:p>
    <w:p w14:paraId="5A71B7C5" w14:textId="05EB4E5C" w:rsidR="001A7F9D" w:rsidRPr="00A458F0" w:rsidRDefault="001A7F9D" w:rsidP="008A34C5">
      <w:pPr>
        <w:spacing w:after="0" w:line="240" w:lineRule="auto"/>
        <w:ind w:left="-284" w:right="-171"/>
        <w:rPr>
          <w:rFonts w:asciiTheme="minorHAnsi" w:hAnsiTheme="minorHAnsi" w:cstheme="minorHAnsi"/>
          <w:b/>
          <w:color w:val="660066"/>
        </w:rPr>
      </w:pPr>
    </w:p>
    <w:p w14:paraId="57A3ED23" w14:textId="27B8249B" w:rsidR="0007345A" w:rsidRPr="00A458F0" w:rsidRDefault="003922FE" w:rsidP="008A34C5">
      <w:pPr>
        <w:spacing w:after="0" w:line="240" w:lineRule="auto"/>
        <w:ind w:left="-284" w:right="-171"/>
        <w:rPr>
          <w:rFonts w:asciiTheme="minorHAnsi" w:hAnsiTheme="minorHAnsi" w:cstheme="minorHAnsi"/>
          <w:b/>
          <w:color w:val="23A900"/>
        </w:rPr>
      </w:pPr>
      <w:r w:rsidRPr="00A458F0">
        <w:rPr>
          <w:rFonts w:asciiTheme="minorHAnsi" w:hAnsiTheme="minorHAnsi" w:cstheme="minorHAnsi"/>
          <w:b/>
          <w:color w:val="23A900"/>
        </w:rPr>
        <w:t xml:space="preserve">Give us an hour </w:t>
      </w:r>
    </w:p>
    <w:p w14:paraId="46CD391F" w14:textId="47DFED37" w:rsidR="0029479D" w:rsidRPr="00A458F0" w:rsidRDefault="0029479D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  <w:r w:rsidRPr="00A458F0">
        <w:rPr>
          <w:rFonts w:asciiTheme="minorHAnsi" w:hAnsiTheme="minorHAnsi" w:cstheme="minorHAnsi"/>
        </w:rPr>
        <w:t xml:space="preserve">Part of </w:t>
      </w:r>
      <w:r w:rsidR="00BB094E" w:rsidRPr="00A458F0">
        <w:rPr>
          <w:rFonts w:asciiTheme="minorHAnsi" w:hAnsiTheme="minorHAnsi" w:cstheme="minorHAnsi"/>
        </w:rPr>
        <w:t>s</w:t>
      </w:r>
      <w:r w:rsidRPr="00A458F0">
        <w:rPr>
          <w:rFonts w:asciiTheme="minorHAnsi" w:hAnsiTheme="minorHAnsi" w:cstheme="minorHAnsi"/>
        </w:rPr>
        <w:t xml:space="preserve">couting's modern appeal to adults is our approach to flexible volunteering, it's great when people can make a regular commitment to help to provide weekly scouting to young </w:t>
      </w:r>
      <w:r w:rsidR="008A34C5" w:rsidRPr="00A458F0">
        <w:rPr>
          <w:rFonts w:asciiTheme="minorHAnsi" w:hAnsiTheme="minorHAnsi" w:cstheme="minorHAnsi"/>
        </w:rPr>
        <w:t>people,</w:t>
      </w:r>
      <w:r w:rsidRPr="00A458F0">
        <w:rPr>
          <w:rFonts w:asciiTheme="minorHAnsi" w:hAnsiTheme="minorHAnsi" w:cstheme="minorHAnsi"/>
        </w:rPr>
        <w:t xml:space="preserve"> but we know it's not always possible. We know that people have busy, often unpredictable lives – meaning that they can't commit to set hours, on set days.</w:t>
      </w:r>
    </w:p>
    <w:p w14:paraId="4A153932" w14:textId="79F686D2" w:rsidR="0029479D" w:rsidRPr="00A458F0" w:rsidRDefault="0029479D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</w:p>
    <w:p w14:paraId="2B401253" w14:textId="4B161335" w:rsidR="0007345A" w:rsidRPr="00A458F0" w:rsidRDefault="00DD68F3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  <w:r w:rsidRPr="00A458F0">
        <w:rPr>
          <w:rFonts w:asciiTheme="minorHAnsi" w:hAnsiTheme="minorHAnsi" w:cstheme="minorHAnsi"/>
        </w:rPr>
        <w:t>When a person h</w:t>
      </w:r>
      <w:r w:rsidR="0007345A" w:rsidRPr="00A458F0">
        <w:rPr>
          <w:rFonts w:asciiTheme="minorHAnsi" w:hAnsiTheme="minorHAnsi" w:cstheme="minorHAnsi"/>
        </w:rPr>
        <w:t>elp</w:t>
      </w:r>
      <w:r w:rsidRPr="00A458F0">
        <w:rPr>
          <w:rFonts w:asciiTheme="minorHAnsi" w:hAnsiTheme="minorHAnsi" w:cstheme="minorHAnsi"/>
        </w:rPr>
        <w:t xml:space="preserve">s </w:t>
      </w:r>
      <w:r w:rsidR="00A92BED" w:rsidRPr="00A458F0">
        <w:rPr>
          <w:rFonts w:asciiTheme="minorHAnsi" w:hAnsiTheme="minorHAnsi" w:cstheme="minorHAnsi"/>
        </w:rPr>
        <w:t xml:space="preserve">at </w:t>
      </w:r>
      <w:r w:rsidR="008F7293" w:rsidRPr="00A458F0">
        <w:rPr>
          <w:rFonts w:asciiTheme="minorHAnsi" w:hAnsiTheme="minorHAnsi" w:cstheme="minorHAnsi"/>
        </w:rPr>
        <w:t xml:space="preserve">our </w:t>
      </w:r>
      <w:r w:rsidR="00565D44" w:rsidRPr="00A458F0">
        <w:rPr>
          <w:rFonts w:asciiTheme="minorHAnsi" w:hAnsiTheme="minorHAnsi" w:cstheme="minorHAnsi"/>
        </w:rPr>
        <w:t>s</w:t>
      </w:r>
      <w:r w:rsidR="0007345A" w:rsidRPr="00A458F0">
        <w:rPr>
          <w:rFonts w:asciiTheme="minorHAnsi" w:hAnsiTheme="minorHAnsi" w:cstheme="minorHAnsi"/>
        </w:rPr>
        <w:t xml:space="preserve">cout </w:t>
      </w:r>
      <w:r w:rsidR="00565D44" w:rsidRPr="00A458F0">
        <w:rPr>
          <w:rFonts w:asciiTheme="minorHAnsi" w:hAnsiTheme="minorHAnsi" w:cstheme="minorHAnsi"/>
        </w:rPr>
        <w:t>g</w:t>
      </w:r>
      <w:r w:rsidR="0029479D" w:rsidRPr="00A458F0">
        <w:rPr>
          <w:rFonts w:asciiTheme="minorHAnsi" w:hAnsiTheme="minorHAnsi" w:cstheme="minorHAnsi"/>
        </w:rPr>
        <w:t>roup</w:t>
      </w:r>
      <w:r w:rsidR="00A92BED" w:rsidRPr="00A458F0">
        <w:rPr>
          <w:rFonts w:asciiTheme="minorHAnsi" w:hAnsiTheme="minorHAnsi" w:cstheme="minorHAnsi"/>
        </w:rPr>
        <w:t xml:space="preserve"> it </w:t>
      </w:r>
      <w:r w:rsidR="0007345A" w:rsidRPr="00A458F0">
        <w:rPr>
          <w:rFonts w:asciiTheme="minorHAnsi" w:hAnsiTheme="minorHAnsi" w:cstheme="minorHAnsi"/>
        </w:rPr>
        <w:t>doe</w:t>
      </w:r>
      <w:r w:rsidR="0029479D" w:rsidRPr="00A458F0">
        <w:rPr>
          <w:rFonts w:asciiTheme="minorHAnsi" w:hAnsiTheme="minorHAnsi" w:cstheme="minorHAnsi"/>
        </w:rPr>
        <w:t xml:space="preserve">sn’t </w:t>
      </w:r>
      <w:r w:rsidR="0007345A" w:rsidRPr="00A458F0">
        <w:rPr>
          <w:rFonts w:asciiTheme="minorHAnsi" w:hAnsiTheme="minorHAnsi" w:cstheme="minorHAnsi"/>
        </w:rPr>
        <w:t xml:space="preserve">mean giving up </w:t>
      </w:r>
      <w:r w:rsidR="00275786" w:rsidRPr="00A458F0">
        <w:rPr>
          <w:rFonts w:asciiTheme="minorHAnsi" w:hAnsiTheme="minorHAnsi" w:cstheme="minorHAnsi"/>
        </w:rPr>
        <w:t>all</w:t>
      </w:r>
      <w:r w:rsidR="00A92BED" w:rsidRPr="00A458F0">
        <w:rPr>
          <w:rFonts w:asciiTheme="minorHAnsi" w:hAnsiTheme="minorHAnsi" w:cstheme="minorHAnsi"/>
        </w:rPr>
        <w:t xml:space="preserve"> their </w:t>
      </w:r>
      <w:r w:rsidR="0007345A" w:rsidRPr="00A458F0">
        <w:rPr>
          <w:rFonts w:asciiTheme="minorHAnsi" w:hAnsiTheme="minorHAnsi" w:cstheme="minorHAnsi"/>
        </w:rPr>
        <w:t>free time. Our leaders work in</w:t>
      </w:r>
      <w:r w:rsidR="00275786" w:rsidRPr="00A458F0">
        <w:rPr>
          <w:rFonts w:asciiTheme="minorHAnsi" w:hAnsiTheme="minorHAnsi" w:cstheme="minorHAnsi"/>
        </w:rPr>
        <w:t xml:space="preserve"> </w:t>
      </w:r>
      <w:r w:rsidR="0007345A" w:rsidRPr="00A458F0">
        <w:rPr>
          <w:rFonts w:asciiTheme="minorHAnsi" w:hAnsiTheme="minorHAnsi" w:cstheme="minorHAnsi"/>
        </w:rPr>
        <w:t>small team</w:t>
      </w:r>
      <w:r w:rsidR="00275786" w:rsidRPr="00A458F0">
        <w:rPr>
          <w:rFonts w:asciiTheme="minorHAnsi" w:hAnsiTheme="minorHAnsi" w:cstheme="minorHAnsi"/>
        </w:rPr>
        <w:t>s</w:t>
      </w:r>
      <w:r w:rsidR="0029479D" w:rsidRPr="00A458F0">
        <w:rPr>
          <w:rFonts w:asciiTheme="minorHAnsi" w:hAnsiTheme="minorHAnsi" w:cstheme="minorHAnsi"/>
        </w:rPr>
        <w:t>, some people give an hour a week</w:t>
      </w:r>
      <w:r w:rsidR="0007345A" w:rsidRPr="00A458F0">
        <w:rPr>
          <w:rFonts w:asciiTheme="minorHAnsi" w:hAnsiTheme="minorHAnsi" w:cstheme="minorHAnsi"/>
        </w:rPr>
        <w:t xml:space="preserve">, </w:t>
      </w:r>
      <w:r w:rsidR="0029479D" w:rsidRPr="00A458F0">
        <w:rPr>
          <w:rFonts w:asciiTheme="minorHAnsi" w:hAnsiTheme="minorHAnsi" w:cstheme="minorHAnsi"/>
        </w:rPr>
        <w:t xml:space="preserve">others give </w:t>
      </w:r>
      <w:r w:rsidR="008F7293" w:rsidRPr="00A458F0">
        <w:rPr>
          <w:rFonts w:asciiTheme="minorHAnsi" w:hAnsiTheme="minorHAnsi" w:cstheme="minorHAnsi"/>
        </w:rPr>
        <w:t>an</w:t>
      </w:r>
      <w:r w:rsidR="0029479D" w:rsidRPr="00A458F0">
        <w:rPr>
          <w:rFonts w:asciiTheme="minorHAnsi" w:hAnsiTheme="minorHAnsi" w:cstheme="minorHAnsi"/>
        </w:rPr>
        <w:t xml:space="preserve"> hour </w:t>
      </w:r>
      <w:r w:rsidR="0007345A" w:rsidRPr="00A458F0">
        <w:rPr>
          <w:rFonts w:asciiTheme="minorHAnsi" w:hAnsiTheme="minorHAnsi" w:cstheme="minorHAnsi"/>
        </w:rPr>
        <w:t>once a month</w:t>
      </w:r>
      <w:r w:rsidR="0029479D" w:rsidRPr="00A458F0">
        <w:rPr>
          <w:rFonts w:asciiTheme="minorHAnsi" w:hAnsiTheme="minorHAnsi" w:cstheme="minorHAnsi"/>
        </w:rPr>
        <w:t xml:space="preserve"> (</w:t>
      </w:r>
      <w:r w:rsidR="0007345A" w:rsidRPr="00A458F0">
        <w:rPr>
          <w:rFonts w:asciiTheme="minorHAnsi" w:hAnsiTheme="minorHAnsi" w:cstheme="minorHAnsi"/>
        </w:rPr>
        <w:t>or as it suits them</w:t>
      </w:r>
      <w:r w:rsidR="0029479D" w:rsidRPr="00A458F0">
        <w:rPr>
          <w:rFonts w:asciiTheme="minorHAnsi" w:hAnsiTheme="minorHAnsi" w:cstheme="minorHAnsi"/>
        </w:rPr>
        <w:t>),</w:t>
      </w:r>
      <w:r w:rsidR="0007345A" w:rsidRPr="00A458F0">
        <w:rPr>
          <w:rFonts w:asciiTheme="minorHAnsi" w:hAnsiTheme="minorHAnsi" w:cstheme="minorHAnsi"/>
        </w:rPr>
        <w:t xml:space="preserve"> to help plan and deliver an exciting programme for </w:t>
      </w:r>
      <w:r w:rsidR="003603CF" w:rsidRPr="00A458F0">
        <w:rPr>
          <w:rFonts w:asciiTheme="minorHAnsi" w:hAnsiTheme="minorHAnsi" w:cstheme="minorHAnsi"/>
        </w:rPr>
        <w:t xml:space="preserve">our </w:t>
      </w:r>
      <w:r w:rsidR="0029479D" w:rsidRPr="00A458F0">
        <w:rPr>
          <w:rFonts w:asciiTheme="minorHAnsi" w:hAnsiTheme="minorHAnsi" w:cstheme="minorHAnsi"/>
        </w:rPr>
        <w:t>members</w:t>
      </w:r>
      <w:r w:rsidR="0007345A" w:rsidRPr="00A458F0">
        <w:rPr>
          <w:rFonts w:asciiTheme="minorHAnsi" w:hAnsiTheme="minorHAnsi" w:cstheme="minorHAnsi"/>
        </w:rPr>
        <w:t>.</w:t>
      </w:r>
    </w:p>
    <w:p w14:paraId="540BC7DA" w14:textId="14785205" w:rsidR="0029479D" w:rsidRPr="00A458F0" w:rsidRDefault="0029479D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</w:p>
    <w:p w14:paraId="62FEDDE5" w14:textId="02AE209C" w:rsidR="0029479D" w:rsidRPr="00A458F0" w:rsidRDefault="0029479D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  <w:r w:rsidRPr="00A458F0">
        <w:rPr>
          <w:rFonts w:asciiTheme="minorHAnsi" w:hAnsiTheme="minorHAnsi" w:cstheme="minorHAnsi"/>
        </w:rPr>
        <w:t xml:space="preserve">Being involved is great fun and it goes without saying that helping young people can be one of the most rewarding things </w:t>
      </w:r>
      <w:r w:rsidR="00F53E6E" w:rsidRPr="00A458F0">
        <w:rPr>
          <w:rFonts w:asciiTheme="minorHAnsi" w:hAnsiTheme="minorHAnsi" w:cstheme="minorHAnsi"/>
        </w:rPr>
        <w:t xml:space="preserve">to </w:t>
      </w:r>
      <w:r w:rsidRPr="00A458F0">
        <w:rPr>
          <w:rFonts w:asciiTheme="minorHAnsi" w:hAnsiTheme="minorHAnsi" w:cstheme="minorHAnsi"/>
        </w:rPr>
        <w:t xml:space="preserve">do. </w:t>
      </w:r>
      <w:r w:rsidR="00F53E6E" w:rsidRPr="00A458F0">
        <w:rPr>
          <w:rFonts w:asciiTheme="minorHAnsi" w:hAnsiTheme="minorHAnsi" w:cstheme="minorHAnsi"/>
        </w:rPr>
        <w:t xml:space="preserve">People </w:t>
      </w:r>
      <w:r w:rsidR="00120262" w:rsidRPr="00A458F0">
        <w:rPr>
          <w:rFonts w:asciiTheme="minorHAnsi" w:hAnsiTheme="minorHAnsi" w:cstheme="minorHAnsi"/>
        </w:rPr>
        <w:t xml:space="preserve">sometimes </w:t>
      </w:r>
      <w:r w:rsidRPr="00A458F0">
        <w:rPr>
          <w:rFonts w:asciiTheme="minorHAnsi" w:hAnsiTheme="minorHAnsi" w:cstheme="minorHAnsi"/>
        </w:rPr>
        <w:t xml:space="preserve">think that </w:t>
      </w:r>
      <w:r w:rsidR="00120262" w:rsidRPr="00A458F0">
        <w:rPr>
          <w:rFonts w:asciiTheme="minorHAnsi" w:hAnsiTheme="minorHAnsi" w:cstheme="minorHAnsi"/>
        </w:rPr>
        <w:t xml:space="preserve">they </w:t>
      </w:r>
      <w:r w:rsidRPr="00A458F0">
        <w:rPr>
          <w:rFonts w:asciiTheme="minorHAnsi" w:hAnsiTheme="minorHAnsi" w:cstheme="minorHAnsi"/>
        </w:rPr>
        <w:t xml:space="preserve">have nothing to offer but </w:t>
      </w:r>
      <w:r w:rsidR="00A96F1C" w:rsidRPr="00A458F0">
        <w:rPr>
          <w:rFonts w:asciiTheme="minorHAnsi" w:hAnsiTheme="minorHAnsi" w:cstheme="minorHAnsi"/>
        </w:rPr>
        <w:t xml:space="preserve">they are always </w:t>
      </w:r>
      <w:r w:rsidRPr="00A458F0">
        <w:rPr>
          <w:rFonts w:asciiTheme="minorHAnsi" w:hAnsiTheme="minorHAnsi" w:cstheme="minorHAnsi"/>
        </w:rPr>
        <w:t xml:space="preserve">surprised! </w:t>
      </w:r>
    </w:p>
    <w:p w14:paraId="66938304" w14:textId="77777777" w:rsidR="0029479D" w:rsidRPr="00A458F0" w:rsidRDefault="0029479D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</w:p>
    <w:p w14:paraId="44160EB7" w14:textId="094239C2" w:rsidR="009727FD" w:rsidRPr="00A458F0" w:rsidRDefault="00533AAC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  <w:r w:rsidRPr="00A458F0">
        <w:rPr>
          <w:rFonts w:asciiTheme="minorHAnsi" w:hAnsiTheme="minorHAnsi" w:cstheme="minorHAnsi"/>
        </w:rPr>
        <w:t xml:space="preserve">They </w:t>
      </w:r>
      <w:r w:rsidR="0029479D" w:rsidRPr="00A458F0">
        <w:rPr>
          <w:rFonts w:asciiTheme="minorHAnsi" w:hAnsiTheme="minorHAnsi" w:cstheme="minorHAnsi"/>
        </w:rPr>
        <w:t xml:space="preserve">don't need to know anything about </w:t>
      </w:r>
      <w:r w:rsidR="004472DE" w:rsidRPr="00A458F0">
        <w:rPr>
          <w:rFonts w:asciiTheme="minorHAnsi" w:hAnsiTheme="minorHAnsi" w:cstheme="minorHAnsi"/>
        </w:rPr>
        <w:t>s</w:t>
      </w:r>
      <w:r w:rsidR="0029479D" w:rsidRPr="00A458F0">
        <w:rPr>
          <w:rFonts w:asciiTheme="minorHAnsi" w:hAnsiTheme="minorHAnsi" w:cstheme="minorHAnsi"/>
        </w:rPr>
        <w:t xml:space="preserve">couting - we provide </w:t>
      </w:r>
      <w:r w:rsidR="004472DE" w:rsidRPr="00A458F0">
        <w:rPr>
          <w:rFonts w:asciiTheme="minorHAnsi" w:hAnsiTheme="minorHAnsi" w:cstheme="minorHAnsi"/>
        </w:rPr>
        <w:t>a warm welcome</w:t>
      </w:r>
      <w:r w:rsidR="0029479D" w:rsidRPr="00A458F0">
        <w:rPr>
          <w:rFonts w:asciiTheme="minorHAnsi" w:hAnsiTheme="minorHAnsi" w:cstheme="minorHAnsi"/>
        </w:rPr>
        <w:t xml:space="preserve">, </w:t>
      </w:r>
      <w:r w:rsidR="0048195A">
        <w:rPr>
          <w:rFonts w:asciiTheme="minorHAnsi" w:hAnsiTheme="minorHAnsi" w:cstheme="minorHAnsi"/>
        </w:rPr>
        <w:t xml:space="preserve">the opportunity to learn new </w:t>
      </w:r>
      <w:r w:rsidR="00AE17A0">
        <w:rPr>
          <w:rFonts w:asciiTheme="minorHAnsi" w:hAnsiTheme="minorHAnsi" w:cstheme="minorHAnsi"/>
        </w:rPr>
        <w:t>skills</w:t>
      </w:r>
      <w:r w:rsidR="0029479D" w:rsidRPr="00A458F0">
        <w:rPr>
          <w:rFonts w:asciiTheme="minorHAnsi" w:hAnsiTheme="minorHAnsi" w:cstheme="minorHAnsi"/>
        </w:rPr>
        <w:t xml:space="preserve"> and lots of ongoing support. </w:t>
      </w:r>
    </w:p>
    <w:p w14:paraId="1D3F494A" w14:textId="670EE8E6" w:rsidR="009727FD" w:rsidRPr="00A458F0" w:rsidRDefault="009727FD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</w:p>
    <w:p w14:paraId="72041178" w14:textId="64066004" w:rsidR="0012221D" w:rsidRPr="00A458F0" w:rsidRDefault="0012221D" w:rsidP="008A34C5">
      <w:pPr>
        <w:spacing w:after="0" w:line="240" w:lineRule="auto"/>
        <w:ind w:left="-284" w:right="-171"/>
        <w:rPr>
          <w:rFonts w:asciiTheme="minorHAnsi" w:hAnsiTheme="minorHAnsi" w:cstheme="minorHAnsi"/>
          <w:b/>
          <w:color w:val="23A900"/>
        </w:rPr>
      </w:pPr>
      <w:r w:rsidRPr="00A458F0">
        <w:rPr>
          <w:rFonts w:asciiTheme="minorHAnsi" w:hAnsiTheme="minorHAnsi" w:cstheme="minorHAnsi"/>
          <w:b/>
          <w:color w:val="23A900"/>
        </w:rPr>
        <w:t>Why is this so important?</w:t>
      </w:r>
    </w:p>
    <w:p w14:paraId="41549780" w14:textId="444C36DE" w:rsidR="00731DE1" w:rsidRPr="00A458F0" w:rsidRDefault="0012221D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  <w:r w:rsidRPr="00A458F0">
        <w:rPr>
          <w:rFonts w:asciiTheme="minorHAnsi" w:hAnsiTheme="minorHAnsi" w:cstheme="minorHAnsi"/>
        </w:rPr>
        <w:t xml:space="preserve">We know that our </w:t>
      </w:r>
      <w:r w:rsidR="00BC04FA" w:rsidRPr="00A458F0">
        <w:rPr>
          <w:rFonts w:asciiTheme="minorHAnsi" w:hAnsiTheme="minorHAnsi" w:cstheme="minorHAnsi"/>
        </w:rPr>
        <w:t xml:space="preserve">scout </w:t>
      </w:r>
      <w:r w:rsidRPr="00A458F0">
        <w:rPr>
          <w:rFonts w:asciiTheme="minorHAnsi" w:hAnsiTheme="minorHAnsi" w:cstheme="minorHAnsi"/>
        </w:rPr>
        <w:t>group ha</w:t>
      </w:r>
      <w:r w:rsidR="008F7293" w:rsidRPr="00A458F0">
        <w:rPr>
          <w:rFonts w:asciiTheme="minorHAnsi" w:hAnsiTheme="minorHAnsi" w:cstheme="minorHAnsi"/>
        </w:rPr>
        <w:t>s</w:t>
      </w:r>
      <w:r w:rsidRPr="00A458F0">
        <w:rPr>
          <w:rFonts w:asciiTheme="minorHAnsi" w:hAnsiTheme="minorHAnsi" w:cstheme="minorHAnsi"/>
        </w:rPr>
        <w:t xml:space="preserve"> some amazing people.</w:t>
      </w:r>
      <w:r w:rsidR="00EA24C9" w:rsidRPr="00A458F0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>Yes, they are ordinary</w:t>
      </w:r>
      <w:r w:rsidR="008F7293" w:rsidRPr="00A458F0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 xml:space="preserve">people, just like you, who together make extraordinary things happen. </w:t>
      </w:r>
      <w:r w:rsidR="00683C91" w:rsidRPr="00A458F0">
        <w:rPr>
          <w:rFonts w:asciiTheme="minorHAnsi" w:hAnsiTheme="minorHAnsi" w:cstheme="minorHAnsi"/>
        </w:rPr>
        <w:t>R</w:t>
      </w:r>
      <w:r w:rsidR="005B248C" w:rsidRPr="00A458F0">
        <w:rPr>
          <w:rFonts w:asciiTheme="minorHAnsi" w:hAnsiTheme="minorHAnsi" w:cstheme="minorHAnsi"/>
        </w:rPr>
        <w:t xml:space="preserve">ecruiting </w:t>
      </w:r>
      <w:r w:rsidR="00C853B3" w:rsidRPr="00A458F0">
        <w:rPr>
          <w:rFonts w:asciiTheme="minorHAnsi" w:hAnsiTheme="minorHAnsi" w:cstheme="minorHAnsi"/>
        </w:rPr>
        <w:t>more</w:t>
      </w:r>
      <w:r w:rsidR="008F7293" w:rsidRPr="00A458F0">
        <w:rPr>
          <w:rFonts w:asciiTheme="minorHAnsi" w:hAnsiTheme="minorHAnsi" w:cstheme="minorHAnsi"/>
        </w:rPr>
        <w:t xml:space="preserve"> </w:t>
      </w:r>
      <w:r w:rsidR="00C853B3" w:rsidRPr="00A458F0">
        <w:rPr>
          <w:rFonts w:asciiTheme="minorHAnsi" w:hAnsiTheme="minorHAnsi" w:cstheme="minorHAnsi"/>
        </w:rPr>
        <w:t>adult</w:t>
      </w:r>
      <w:r w:rsidR="0048195A">
        <w:rPr>
          <w:rFonts w:asciiTheme="minorHAnsi" w:hAnsiTheme="minorHAnsi" w:cstheme="minorHAnsi"/>
        </w:rPr>
        <w:t xml:space="preserve"> help </w:t>
      </w:r>
      <w:r w:rsidR="00731DE1" w:rsidRPr="00A458F0">
        <w:rPr>
          <w:rFonts w:asciiTheme="minorHAnsi" w:hAnsiTheme="minorHAnsi" w:cstheme="minorHAnsi"/>
        </w:rPr>
        <w:t xml:space="preserve">will mean </w:t>
      </w:r>
      <w:r w:rsidR="00BC04FA" w:rsidRPr="00A458F0">
        <w:rPr>
          <w:rFonts w:asciiTheme="minorHAnsi" w:hAnsiTheme="minorHAnsi" w:cstheme="minorHAnsi"/>
        </w:rPr>
        <w:t xml:space="preserve">that more </w:t>
      </w:r>
      <w:r w:rsidRPr="00A458F0">
        <w:rPr>
          <w:rFonts w:asciiTheme="minorHAnsi" w:hAnsiTheme="minorHAnsi" w:cstheme="minorHAnsi"/>
        </w:rPr>
        <w:t xml:space="preserve">young people </w:t>
      </w:r>
      <w:r w:rsidR="003603CF" w:rsidRPr="00A458F0">
        <w:rPr>
          <w:rFonts w:asciiTheme="minorHAnsi" w:hAnsiTheme="minorHAnsi" w:cstheme="minorHAnsi"/>
        </w:rPr>
        <w:t xml:space="preserve">in our local community </w:t>
      </w:r>
      <w:r w:rsidR="00BC04FA" w:rsidRPr="00A458F0">
        <w:rPr>
          <w:rFonts w:asciiTheme="minorHAnsi" w:hAnsiTheme="minorHAnsi" w:cstheme="minorHAnsi"/>
        </w:rPr>
        <w:t xml:space="preserve">will </w:t>
      </w:r>
      <w:r w:rsidRPr="00A458F0">
        <w:rPr>
          <w:rFonts w:asciiTheme="minorHAnsi" w:hAnsiTheme="minorHAnsi" w:cstheme="minorHAnsi"/>
        </w:rPr>
        <w:t>get</w:t>
      </w:r>
      <w:r w:rsidR="003603CF" w:rsidRPr="00A458F0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 xml:space="preserve">to </w:t>
      </w:r>
      <w:r w:rsidR="00731DE1" w:rsidRPr="00A458F0">
        <w:rPr>
          <w:rFonts w:asciiTheme="minorHAnsi" w:hAnsiTheme="minorHAnsi" w:cstheme="minorHAnsi"/>
        </w:rPr>
        <w:t>take part</w:t>
      </w:r>
      <w:r w:rsidR="008F7293" w:rsidRPr="00A458F0">
        <w:rPr>
          <w:rFonts w:asciiTheme="minorHAnsi" w:hAnsiTheme="minorHAnsi" w:cstheme="minorHAnsi"/>
        </w:rPr>
        <w:t xml:space="preserve"> </w:t>
      </w:r>
      <w:r w:rsidR="00731DE1" w:rsidRPr="00A458F0">
        <w:rPr>
          <w:rFonts w:asciiTheme="minorHAnsi" w:hAnsiTheme="minorHAnsi" w:cstheme="minorHAnsi"/>
        </w:rPr>
        <w:t>in the fun</w:t>
      </w:r>
      <w:r w:rsidR="003603CF" w:rsidRPr="00A458F0">
        <w:rPr>
          <w:rFonts w:asciiTheme="minorHAnsi" w:hAnsiTheme="minorHAnsi" w:cstheme="minorHAnsi"/>
        </w:rPr>
        <w:t xml:space="preserve"> and adventure </w:t>
      </w:r>
      <w:r w:rsidR="00731DE1" w:rsidRPr="00A458F0">
        <w:rPr>
          <w:rFonts w:asciiTheme="minorHAnsi" w:hAnsiTheme="minorHAnsi" w:cstheme="minorHAnsi"/>
        </w:rPr>
        <w:t>of scouting.</w:t>
      </w:r>
    </w:p>
    <w:p w14:paraId="1FC04D7D" w14:textId="470D9415" w:rsidR="0012221D" w:rsidRPr="00A458F0" w:rsidRDefault="0012221D" w:rsidP="008A34C5">
      <w:pPr>
        <w:spacing w:after="0" w:line="240" w:lineRule="auto"/>
        <w:ind w:left="-284" w:right="-171"/>
        <w:rPr>
          <w:rFonts w:asciiTheme="minorHAnsi" w:hAnsiTheme="minorHAnsi" w:cstheme="minorHAnsi"/>
        </w:rPr>
      </w:pPr>
    </w:p>
    <w:p w14:paraId="08A71951" w14:textId="3307FBCF" w:rsidR="00792D1E" w:rsidRPr="00A458F0" w:rsidRDefault="0012221D" w:rsidP="001D6A7B">
      <w:pPr>
        <w:spacing w:after="0" w:line="240" w:lineRule="auto"/>
        <w:ind w:left="-284" w:right="-171"/>
        <w:rPr>
          <w:rFonts w:asciiTheme="minorHAnsi" w:hAnsiTheme="minorHAnsi" w:cstheme="minorHAnsi"/>
        </w:rPr>
      </w:pPr>
      <w:r w:rsidRPr="00A458F0">
        <w:rPr>
          <w:rFonts w:asciiTheme="minorHAnsi" w:hAnsiTheme="minorHAnsi" w:cstheme="minorHAnsi"/>
        </w:rPr>
        <w:t>We need your support in finding the right people to inspire,</w:t>
      </w:r>
      <w:r w:rsidR="00776BC4" w:rsidRPr="00A458F0">
        <w:rPr>
          <w:rFonts w:asciiTheme="minorHAnsi" w:hAnsiTheme="minorHAnsi" w:cstheme="minorHAnsi"/>
        </w:rPr>
        <w:t xml:space="preserve"> </w:t>
      </w:r>
      <w:r w:rsidR="00731DE1" w:rsidRPr="00A458F0">
        <w:rPr>
          <w:rFonts w:asciiTheme="minorHAnsi" w:hAnsiTheme="minorHAnsi" w:cstheme="minorHAnsi"/>
        </w:rPr>
        <w:t>m</w:t>
      </w:r>
      <w:r w:rsidRPr="00A458F0">
        <w:rPr>
          <w:rFonts w:asciiTheme="minorHAnsi" w:hAnsiTheme="minorHAnsi" w:cstheme="minorHAnsi"/>
        </w:rPr>
        <w:t>otivate</w:t>
      </w:r>
      <w:r w:rsidR="00731DE1" w:rsidRPr="00A458F0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>and</w:t>
      </w:r>
      <w:r w:rsidR="006C53E0" w:rsidRPr="00A458F0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 xml:space="preserve">encourage our </w:t>
      </w:r>
      <w:r w:rsidR="008F7293" w:rsidRPr="00A458F0">
        <w:rPr>
          <w:rFonts w:asciiTheme="minorHAnsi" w:hAnsiTheme="minorHAnsi" w:cstheme="minorHAnsi"/>
        </w:rPr>
        <w:t>members</w:t>
      </w:r>
      <w:r w:rsidRPr="00A458F0">
        <w:rPr>
          <w:rFonts w:asciiTheme="minorHAnsi" w:hAnsiTheme="minorHAnsi" w:cstheme="minorHAnsi"/>
        </w:rPr>
        <w:t>. If you know anyone</w:t>
      </w:r>
      <w:r w:rsidR="00776BC4" w:rsidRPr="00A458F0">
        <w:rPr>
          <w:rFonts w:asciiTheme="minorHAnsi" w:hAnsiTheme="minorHAnsi" w:cstheme="minorHAnsi"/>
        </w:rPr>
        <w:t xml:space="preserve"> </w:t>
      </w:r>
      <w:r w:rsidRPr="00A458F0">
        <w:rPr>
          <w:rFonts w:asciiTheme="minorHAnsi" w:hAnsiTheme="minorHAnsi" w:cstheme="minorHAnsi"/>
        </w:rPr>
        <w:t>who may be interested</w:t>
      </w:r>
      <w:r w:rsidR="006755E4" w:rsidRPr="00A458F0">
        <w:rPr>
          <w:rFonts w:asciiTheme="minorHAnsi" w:hAnsiTheme="minorHAnsi" w:cstheme="minorHAnsi"/>
        </w:rPr>
        <w:t xml:space="preserve"> in finding out more</w:t>
      </w:r>
      <w:r w:rsidRPr="00A458F0">
        <w:rPr>
          <w:rFonts w:asciiTheme="minorHAnsi" w:hAnsiTheme="minorHAnsi" w:cstheme="minorHAnsi"/>
        </w:rPr>
        <w:t xml:space="preserve"> </w:t>
      </w:r>
      <w:r w:rsidR="00961E33" w:rsidRPr="00A458F0">
        <w:rPr>
          <w:rFonts w:asciiTheme="minorHAnsi" w:hAnsiTheme="minorHAnsi" w:cstheme="minorHAnsi"/>
        </w:rPr>
        <w:t>(</w:t>
      </w:r>
      <w:r w:rsidRPr="00A458F0">
        <w:rPr>
          <w:rFonts w:asciiTheme="minorHAnsi" w:hAnsiTheme="minorHAnsi" w:cstheme="minorHAnsi"/>
        </w:rPr>
        <w:t xml:space="preserve">or </w:t>
      </w:r>
      <w:r w:rsidR="00961E33" w:rsidRPr="00A458F0">
        <w:rPr>
          <w:rFonts w:asciiTheme="minorHAnsi" w:hAnsiTheme="minorHAnsi" w:cstheme="minorHAnsi"/>
        </w:rPr>
        <w:t xml:space="preserve">if </w:t>
      </w:r>
      <w:r w:rsidRPr="00A458F0">
        <w:rPr>
          <w:rFonts w:asciiTheme="minorHAnsi" w:hAnsiTheme="minorHAnsi" w:cstheme="minorHAnsi"/>
        </w:rPr>
        <w:t>you are interested yourself</w:t>
      </w:r>
      <w:r w:rsidR="00961E33" w:rsidRPr="00A458F0">
        <w:rPr>
          <w:rFonts w:asciiTheme="minorHAnsi" w:hAnsiTheme="minorHAnsi" w:cstheme="minorHAnsi"/>
        </w:rPr>
        <w:t>),</w:t>
      </w:r>
      <w:r w:rsidRPr="00A458F0">
        <w:rPr>
          <w:rFonts w:asciiTheme="minorHAnsi" w:hAnsiTheme="minorHAnsi" w:cstheme="minorHAnsi"/>
        </w:rPr>
        <w:t xml:space="preserve"> please</w:t>
      </w:r>
      <w:r w:rsidR="006755E4" w:rsidRPr="00A458F0">
        <w:rPr>
          <w:rFonts w:asciiTheme="minorHAnsi" w:hAnsiTheme="minorHAnsi" w:cstheme="minorHAnsi"/>
        </w:rPr>
        <w:t xml:space="preserve"> contact</w:t>
      </w:r>
      <w:r w:rsidR="006C53E0" w:rsidRPr="00A458F0">
        <w:rPr>
          <w:rFonts w:asciiTheme="minorHAnsi" w:hAnsiTheme="minorHAnsi" w:cstheme="minorHAnsi"/>
        </w:rPr>
        <w:t xml:space="preserve"> </w:t>
      </w:r>
      <w:r w:rsidR="006755E4" w:rsidRPr="00A458F0">
        <w:rPr>
          <w:rFonts w:asciiTheme="minorHAnsi" w:hAnsiTheme="minorHAnsi" w:cstheme="minorHAnsi"/>
        </w:rPr>
        <w:t>me</w:t>
      </w:r>
      <w:r w:rsidR="001D6A7B" w:rsidRPr="00A458F0">
        <w:rPr>
          <w:rFonts w:asciiTheme="minorHAnsi" w:hAnsiTheme="minorHAnsi" w:cstheme="minorHAnsi"/>
        </w:rPr>
        <w:t xml:space="preserve"> at</w:t>
      </w:r>
      <w:r w:rsidR="006C53E0" w:rsidRPr="00A458F0">
        <w:rPr>
          <w:rFonts w:asciiTheme="minorHAnsi" w:hAnsiTheme="minorHAnsi" w:cstheme="minorHAnsi"/>
        </w:rPr>
        <w:t xml:space="preserve"> </w:t>
      </w:r>
      <w:proofErr w:type="spellStart"/>
      <w:r w:rsidR="008F77B0" w:rsidRPr="00A458F0">
        <w:rPr>
          <w:rFonts w:asciiTheme="minorHAnsi" w:hAnsiTheme="minorHAnsi" w:cstheme="minorHAnsi"/>
          <w:highlight w:val="yellow"/>
        </w:rPr>
        <w:t>xxx@xxx</w:t>
      </w:r>
      <w:proofErr w:type="spellEnd"/>
      <w:r w:rsidR="002A1C2F">
        <w:rPr>
          <w:rFonts w:asciiTheme="minorHAnsi" w:hAnsiTheme="minorHAnsi" w:cstheme="minorHAnsi"/>
        </w:rPr>
        <w:t xml:space="preserve">, </w:t>
      </w:r>
      <w:r w:rsidR="00CA4F3A" w:rsidRPr="00A458F0">
        <w:rPr>
          <w:rFonts w:asciiTheme="minorHAnsi" w:hAnsiTheme="minorHAnsi" w:cstheme="minorHAnsi"/>
        </w:rPr>
        <w:t>or</w:t>
      </w:r>
      <w:r w:rsidR="00414FB6" w:rsidRPr="00A458F0">
        <w:rPr>
          <w:rFonts w:asciiTheme="minorHAnsi" w:hAnsiTheme="minorHAnsi" w:cstheme="minorHAnsi"/>
        </w:rPr>
        <w:t xml:space="preserve"> </w:t>
      </w:r>
      <w:r w:rsidR="00C50F5E" w:rsidRPr="00A458F0">
        <w:rPr>
          <w:rFonts w:asciiTheme="minorHAnsi" w:hAnsiTheme="minorHAnsi" w:cstheme="minorHAnsi"/>
        </w:rPr>
        <w:t xml:space="preserve">give </w:t>
      </w:r>
      <w:r w:rsidR="00616657" w:rsidRPr="00A458F0">
        <w:rPr>
          <w:rFonts w:asciiTheme="minorHAnsi" w:hAnsiTheme="minorHAnsi" w:cstheme="minorHAnsi"/>
        </w:rPr>
        <w:t xml:space="preserve">us </w:t>
      </w:r>
      <w:r w:rsidR="00C50F5E" w:rsidRPr="00A458F0">
        <w:rPr>
          <w:rFonts w:asciiTheme="minorHAnsi" w:hAnsiTheme="minorHAnsi" w:cstheme="minorHAnsi"/>
        </w:rPr>
        <w:t xml:space="preserve">a call </w:t>
      </w:r>
      <w:r w:rsidR="00792D1E" w:rsidRPr="00A458F0">
        <w:rPr>
          <w:rFonts w:asciiTheme="minorHAnsi" w:hAnsiTheme="minorHAnsi" w:cstheme="minorHAnsi"/>
        </w:rPr>
        <w:t>on</w:t>
      </w:r>
      <w:r w:rsidR="006C53E0" w:rsidRPr="00A458F0">
        <w:rPr>
          <w:rFonts w:asciiTheme="minorHAnsi" w:hAnsiTheme="minorHAnsi" w:cstheme="minorHAnsi"/>
        </w:rPr>
        <w:t xml:space="preserve"> </w:t>
      </w:r>
      <w:r w:rsidR="008F77B0" w:rsidRPr="00A458F0">
        <w:rPr>
          <w:rFonts w:asciiTheme="minorHAnsi" w:hAnsiTheme="minorHAnsi" w:cstheme="minorHAnsi"/>
          <w:highlight w:val="yellow"/>
        </w:rPr>
        <w:t>0123456789</w:t>
      </w:r>
      <w:r w:rsidR="002A1C2F">
        <w:rPr>
          <w:rFonts w:asciiTheme="minorHAnsi" w:hAnsiTheme="minorHAnsi" w:cstheme="minorHAnsi"/>
          <w:highlight w:val="yellow"/>
        </w:rPr>
        <w:t xml:space="preserve"> </w:t>
      </w:r>
      <w:r w:rsidR="002A1C2F" w:rsidRPr="009E1EEC">
        <w:rPr>
          <w:rFonts w:asciiTheme="minorHAnsi" w:hAnsiTheme="minorHAnsi" w:cstheme="minorHAnsi"/>
        </w:rPr>
        <w:t xml:space="preserve">or visit our group’s web page to </w:t>
      </w:r>
      <w:r w:rsidR="009E1EEC">
        <w:rPr>
          <w:rFonts w:asciiTheme="minorHAnsi" w:hAnsiTheme="minorHAnsi" w:cstheme="minorHAnsi"/>
        </w:rPr>
        <w:t xml:space="preserve">take a look </w:t>
      </w:r>
      <w:r w:rsidR="00481EFA">
        <w:rPr>
          <w:rFonts w:asciiTheme="minorHAnsi" w:hAnsiTheme="minorHAnsi" w:cstheme="minorHAnsi"/>
        </w:rPr>
        <w:t>at t</w:t>
      </w:r>
      <w:r w:rsidR="002A1C2F" w:rsidRPr="009E1EEC">
        <w:rPr>
          <w:rFonts w:asciiTheme="minorHAnsi" w:hAnsiTheme="minorHAnsi" w:cstheme="minorHAnsi"/>
        </w:rPr>
        <w:t xml:space="preserve">he </w:t>
      </w:r>
      <w:r w:rsidR="00481EFA">
        <w:rPr>
          <w:rFonts w:asciiTheme="minorHAnsi" w:hAnsiTheme="minorHAnsi" w:cstheme="minorHAnsi"/>
        </w:rPr>
        <w:t xml:space="preserve">exciting </w:t>
      </w:r>
      <w:r w:rsidR="002A1C2F" w:rsidRPr="009E1EEC">
        <w:rPr>
          <w:rFonts w:asciiTheme="minorHAnsi" w:hAnsiTheme="minorHAnsi" w:cstheme="minorHAnsi"/>
        </w:rPr>
        <w:t xml:space="preserve">opportunities we have available to get involved </w:t>
      </w:r>
      <w:r w:rsidR="002A1C2F">
        <w:rPr>
          <w:rFonts w:asciiTheme="minorHAnsi" w:hAnsiTheme="minorHAnsi" w:cstheme="minorHAnsi"/>
          <w:highlight w:val="yellow"/>
        </w:rPr>
        <w:t>(in</w:t>
      </w:r>
      <w:r w:rsidR="00E53CC8">
        <w:rPr>
          <w:rFonts w:asciiTheme="minorHAnsi" w:hAnsiTheme="minorHAnsi" w:cstheme="minorHAnsi"/>
          <w:highlight w:val="yellow"/>
        </w:rPr>
        <w:t xml:space="preserve">sert the link to your group page to can find it </w:t>
      </w:r>
      <w:r w:rsidR="00E53CC8" w:rsidRPr="009E1EEC">
        <w:rPr>
          <w:rFonts w:asciiTheme="minorHAnsi" w:hAnsiTheme="minorHAnsi" w:cstheme="minorHAnsi"/>
          <w:highlight w:val="yellow"/>
        </w:rPr>
        <w:t xml:space="preserve">at </w:t>
      </w:r>
      <w:hyperlink r:id="rId7" w:history="1">
        <w:r w:rsidR="009E1EEC" w:rsidRPr="009E1EEC">
          <w:rPr>
            <w:rStyle w:val="Hyperlink"/>
            <w:rFonts w:asciiTheme="minorHAnsi" w:hAnsiTheme="minorHAnsi" w:cstheme="minorHAnsi"/>
            <w:highlight w:val="yellow"/>
          </w:rPr>
          <w:t>https://southlondonscouts.org.uk/about-us/county-directory/districts-groups-and-units</w:t>
        </w:r>
      </w:hyperlink>
      <w:r w:rsidR="009E1EEC">
        <w:rPr>
          <w:rFonts w:asciiTheme="minorHAnsi" w:hAnsiTheme="minorHAnsi" w:cstheme="minorHAnsi"/>
        </w:rPr>
        <w:t>).</w:t>
      </w:r>
    </w:p>
    <w:p w14:paraId="365864E5" w14:textId="2761BD75" w:rsidR="00616657" w:rsidRPr="00A458F0" w:rsidRDefault="00616657" w:rsidP="008A34C5">
      <w:pPr>
        <w:spacing w:after="0" w:line="240" w:lineRule="auto"/>
        <w:ind w:left="-284" w:right="-171"/>
        <w:rPr>
          <w:rFonts w:asciiTheme="minorHAnsi" w:hAnsiTheme="minorHAnsi" w:cstheme="minorHAnsi"/>
          <w:noProof/>
          <w:color w:val="3B3838"/>
        </w:rPr>
      </w:pPr>
    </w:p>
    <w:p w14:paraId="061EFA83" w14:textId="3AF15146" w:rsidR="00A52607" w:rsidRPr="00A458F0" w:rsidRDefault="00A52607" w:rsidP="008A34C5">
      <w:pPr>
        <w:spacing w:after="0" w:line="240" w:lineRule="auto"/>
        <w:ind w:left="-284" w:right="-171"/>
        <w:rPr>
          <w:rFonts w:asciiTheme="minorHAnsi" w:hAnsiTheme="minorHAnsi" w:cstheme="minorHAnsi"/>
          <w:noProof/>
          <w:color w:val="3B3838"/>
        </w:rPr>
      </w:pPr>
      <w:r w:rsidRPr="00A458F0">
        <w:rPr>
          <w:rFonts w:asciiTheme="minorHAnsi" w:hAnsiTheme="minorHAnsi" w:cstheme="minorHAnsi"/>
          <w:noProof/>
          <w:color w:val="3B3838"/>
        </w:rPr>
        <w:t>We look forward to hear</w:t>
      </w:r>
      <w:r w:rsidR="008A34C5" w:rsidRPr="00A458F0">
        <w:rPr>
          <w:rFonts w:asciiTheme="minorHAnsi" w:hAnsiTheme="minorHAnsi" w:cstheme="minorHAnsi"/>
          <w:noProof/>
          <w:color w:val="3B3838"/>
        </w:rPr>
        <w:t>ing</w:t>
      </w:r>
      <w:r w:rsidRPr="00A458F0">
        <w:rPr>
          <w:rFonts w:asciiTheme="minorHAnsi" w:hAnsiTheme="minorHAnsi" w:cstheme="minorHAnsi"/>
          <w:noProof/>
          <w:color w:val="3B3838"/>
        </w:rPr>
        <w:t xml:space="preserve"> from you.</w:t>
      </w:r>
    </w:p>
    <w:p w14:paraId="2A8436D5" w14:textId="77777777" w:rsidR="0051230A" w:rsidRPr="00A458F0" w:rsidRDefault="0051230A" w:rsidP="0051230A">
      <w:pPr>
        <w:spacing w:after="0" w:line="240" w:lineRule="auto"/>
        <w:ind w:left="-284" w:right="-171"/>
        <w:rPr>
          <w:rFonts w:asciiTheme="minorHAnsi" w:hAnsiTheme="minorHAnsi" w:cstheme="minorHAnsi"/>
          <w:noProof/>
          <w:color w:val="3B3838"/>
        </w:rPr>
      </w:pPr>
    </w:p>
    <w:p w14:paraId="2D38465F" w14:textId="082FC431" w:rsidR="0051230A" w:rsidRPr="00A458F0" w:rsidRDefault="0051230A" w:rsidP="0051230A">
      <w:pPr>
        <w:spacing w:after="0" w:line="240" w:lineRule="auto"/>
        <w:ind w:left="-284" w:right="-171"/>
        <w:rPr>
          <w:rFonts w:asciiTheme="minorHAnsi" w:hAnsiTheme="minorHAnsi" w:cstheme="minorHAnsi"/>
          <w:noProof/>
          <w:color w:val="3B3838"/>
        </w:rPr>
      </w:pPr>
      <w:r w:rsidRPr="00A458F0">
        <w:rPr>
          <w:rFonts w:asciiTheme="minorHAnsi" w:hAnsiTheme="minorHAnsi" w:cstheme="minorHAnsi"/>
          <w:noProof/>
          <w:color w:val="3B3838"/>
        </w:rPr>
        <w:t>Many thanks.</w:t>
      </w:r>
    </w:p>
    <w:p w14:paraId="3A30E201" w14:textId="276A241C" w:rsidR="000B1DC8" w:rsidRPr="00A458F0" w:rsidRDefault="008F77B0" w:rsidP="00F455D4">
      <w:pPr>
        <w:spacing w:after="0" w:line="240" w:lineRule="auto"/>
        <w:ind w:left="-142" w:right="-171"/>
        <w:rPr>
          <w:rFonts w:asciiTheme="minorHAnsi" w:eastAsia="Hand Of Sean" w:hAnsiTheme="minorHAnsi" w:cstheme="minorHAnsi"/>
          <w:noProof/>
          <w:color w:val="4472C4" w:themeColor="accent1"/>
        </w:rPr>
      </w:pPr>
      <w:r w:rsidRPr="00A458F0">
        <w:rPr>
          <w:rFonts w:asciiTheme="minorHAnsi" w:eastAsia="Hand Of Sean" w:hAnsiTheme="minorHAnsi" w:cstheme="minorHAnsi"/>
          <w:noProof/>
          <w:color w:val="4472C4" w:themeColor="accent1"/>
          <w:highlight w:val="yellow"/>
        </w:rPr>
        <w:t>XXX</w:t>
      </w:r>
    </w:p>
    <w:p w14:paraId="764D2624" w14:textId="54476751" w:rsidR="00A52607" w:rsidRPr="00A458F0" w:rsidRDefault="008F77B0" w:rsidP="0051230A">
      <w:pPr>
        <w:spacing w:after="0" w:line="240" w:lineRule="auto"/>
        <w:ind w:left="-284" w:right="-454"/>
        <w:rPr>
          <w:rFonts w:asciiTheme="minorHAnsi" w:hAnsiTheme="minorHAnsi" w:cstheme="minorHAnsi"/>
        </w:rPr>
      </w:pPr>
      <w:proofErr w:type="spellStart"/>
      <w:r w:rsidRPr="00A458F0">
        <w:rPr>
          <w:rFonts w:asciiTheme="minorHAnsi" w:hAnsiTheme="minorHAnsi" w:cstheme="minorHAnsi"/>
          <w:highlight w:val="yellow"/>
        </w:rPr>
        <w:t>Xxx</w:t>
      </w:r>
      <w:proofErr w:type="spellEnd"/>
      <w:r w:rsidRPr="00A458F0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Pr="00A458F0">
        <w:rPr>
          <w:rFonts w:asciiTheme="minorHAnsi" w:hAnsiTheme="minorHAnsi" w:cstheme="minorHAnsi"/>
          <w:highlight w:val="yellow"/>
        </w:rPr>
        <w:t>Xxx</w:t>
      </w:r>
      <w:proofErr w:type="spellEnd"/>
    </w:p>
    <w:p w14:paraId="2128A036" w14:textId="6841CCA1" w:rsidR="007132EE" w:rsidRPr="00A458F0" w:rsidRDefault="0068573F" w:rsidP="008A34C5">
      <w:pPr>
        <w:spacing w:after="0" w:line="240" w:lineRule="auto"/>
        <w:ind w:left="-284" w:right="-171"/>
        <w:rPr>
          <w:rFonts w:asciiTheme="minorHAnsi" w:hAnsiTheme="minorHAnsi" w:cstheme="minorHAnsi"/>
          <w:b/>
          <w:bCs/>
          <w:noProof/>
          <w:color w:val="7414DC"/>
        </w:rPr>
      </w:pPr>
      <w:r w:rsidRPr="00A458F0">
        <w:rPr>
          <w:rFonts w:asciiTheme="minorHAnsi" w:hAnsiTheme="minorHAnsi" w:cstheme="minorHAnsi"/>
          <w:b/>
          <w:bCs/>
          <w:noProof/>
          <w:color w:val="7414DC"/>
        </w:rPr>
        <w:t xml:space="preserve">Group Manager </w:t>
      </w:r>
    </w:p>
    <w:p w14:paraId="66ECDC36" w14:textId="644A19C9" w:rsidR="00317BFC" w:rsidRPr="00EB046A" w:rsidRDefault="008F77B0" w:rsidP="00481EFA">
      <w:pPr>
        <w:spacing w:after="0" w:line="240" w:lineRule="auto"/>
        <w:ind w:left="-284" w:right="-171"/>
        <w:rPr>
          <w:rFonts w:asciiTheme="minorHAnsi" w:hAnsiTheme="minorHAnsi" w:cstheme="minorHAnsi"/>
          <w:color w:val="7414DC"/>
          <w:sz w:val="22"/>
          <w:szCs w:val="22"/>
        </w:rPr>
      </w:pPr>
      <w:r w:rsidRPr="00A458F0">
        <w:rPr>
          <w:rFonts w:asciiTheme="minorHAnsi" w:hAnsiTheme="minorHAnsi" w:cstheme="minorHAnsi"/>
          <w:b/>
          <w:bCs/>
          <w:noProof/>
          <w:color w:val="7414DC"/>
          <w:highlight w:val="yellow"/>
        </w:rPr>
        <w:t>xx</w:t>
      </w:r>
      <w:r w:rsidR="005761A2" w:rsidRPr="00A458F0">
        <w:rPr>
          <w:rFonts w:asciiTheme="minorHAnsi" w:hAnsiTheme="minorHAnsi" w:cstheme="minorHAnsi"/>
          <w:b/>
          <w:bCs/>
          <w:noProof/>
          <w:color w:val="7414DC"/>
          <w:highlight w:val="yellow"/>
          <w:vertAlign w:val="superscript"/>
        </w:rPr>
        <w:t>th</w:t>
      </w:r>
      <w:r w:rsidR="005761A2" w:rsidRPr="00A458F0">
        <w:rPr>
          <w:rFonts w:asciiTheme="minorHAnsi" w:hAnsiTheme="minorHAnsi" w:cstheme="minorHAnsi"/>
          <w:b/>
          <w:bCs/>
          <w:noProof/>
          <w:color w:val="7414DC"/>
          <w:highlight w:val="yellow"/>
        </w:rPr>
        <w:t xml:space="preserve"> </w:t>
      </w:r>
      <w:r w:rsidRPr="00A458F0">
        <w:rPr>
          <w:rFonts w:asciiTheme="minorHAnsi" w:hAnsiTheme="minorHAnsi" w:cstheme="minorHAnsi"/>
          <w:b/>
          <w:bCs/>
          <w:noProof/>
          <w:color w:val="7414DC"/>
          <w:highlight w:val="yellow"/>
        </w:rPr>
        <w:t xml:space="preserve">xxxxxxxx </w:t>
      </w:r>
      <w:r w:rsidR="00255B78" w:rsidRPr="00A458F0">
        <w:rPr>
          <w:rFonts w:asciiTheme="minorHAnsi" w:hAnsiTheme="minorHAnsi" w:cstheme="minorHAnsi"/>
          <w:b/>
          <w:bCs/>
          <w:noProof/>
          <w:color w:val="7414DC"/>
          <w:highlight w:val="yellow"/>
        </w:rPr>
        <w:t>Scout</w:t>
      </w:r>
      <w:r w:rsidR="00EB046A" w:rsidRPr="00A458F0">
        <w:rPr>
          <w:rFonts w:asciiTheme="minorHAnsi" w:hAnsiTheme="minorHAnsi" w:cstheme="minorHAnsi"/>
          <w:b/>
          <w:bCs/>
          <w:noProof/>
          <w:color w:val="7414DC"/>
          <w:highlight w:val="yellow"/>
        </w:rPr>
        <w:t xml:space="preserve"> Group</w:t>
      </w:r>
    </w:p>
    <w:sectPr w:rsidR="00317BFC" w:rsidRPr="00EB046A" w:rsidSect="008F77B0">
      <w:headerReference w:type="default" r:id="rId8"/>
      <w:headerReference w:type="first" r:id="rId9"/>
      <w:footerReference w:type="first" r:id="rId10"/>
      <w:pgSz w:w="11906" w:h="16838" w:code="9"/>
      <w:pgMar w:top="426" w:right="1077" w:bottom="454" w:left="1077" w:header="284" w:footer="1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33EB" w14:textId="77777777" w:rsidR="00556281" w:rsidRDefault="00556281">
      <w:pPr>
        <w:spacing w:after="0" w:line="240" w:lineRule="auto"/>
      </w:pPr>
      <w:r>
        <w:separator/>
      </w:r>
    </w:p>
  </w:endnote>
  <w:endnote w:type="continuationSeparator" w:id="0">
    <w:p w14:paraId="317FF3C4" w14:textId="77777777" w:rsidR="00556281" w:rsidRDefault="00556281">
      <w:pPr>
        <w:spacing w:after="0" w:line="240" w:lineRule="auto"/>
      </w:pPr>
      <w:r>
        <w:continuationSeparator/>
      </w:r>
    </w:p>
  </w:endnote>
  <w:endnote w:type="continuationNotice" w:id="1">
    <w:p w14:paraId="5FBAAC07" w14:textId="77777777" w:rsidR="00556281" w:rsidRDefault="00556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panose1 w:val="01000600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 Of Sean">
    <w:panose1 w:val="02000500000000000000"/>
    <w:charset w:val="80"/>
    <w:family w:val="auto"/>
    <w:pitch w:val="variable"/>
    <w:sig w:usb0="A40002AF" w:usb1="590F004A" w:usb2="00000010" w:usb3="00000000" w:csb0="000E019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2CAC" w14:textId="00A3A323" w:rsidR="00440F2C" w:rsidRDefault="006C53E0" w:rsidP="00440F2C">
    <w:pPr>
      <w:pStyle w:val="ScoutFootHeader"/>
    </w:pPr>
    <w:r>
      <w:rPr>
        <w:b w:val="0"/>
        <w:bCs/>
        <w:noProof/>
        <w:color w:val="7414DC"/>
      </w:rPr>
      <w:drawing>
        <wp:anchor distT="0" distB="0" distL="114300" distR="114300" simplePos="0" relativeHeight="251660289" behindDoc="0" locked="0" layoutInCell="1" allowOverlap="1" wp14:anchorId="43CB9FC7" wp14:editId="27A404CA">
          <wp:simplePos x="0" y="0"/>
          <wp:positionH relativeFrom="column">
            <wp:posOffset>2436495</wp:posOffset>
          </wp:positionH>
          <wp:positionV relativeFrom="paragraph">
            <wp:posOffset>-1498600</wp:posOffset>
          </wp:positionV>
          <wp:extent cx="4042906" cy="1430688"/>
          <wp:effectExtent l="0" t="0" r="0" b="0"/>
          <wp:wrapNone/>
          <wp:docPr id="15" name="Picture 1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4 week challenge banner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2906" cy="143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62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F64472" wp14:editId="20B62DEA">
              <wp:simplePos x="0" y="0"/>
              <wp:positionH relativeFrom="page">
                <wp:posOffset>546735</wp:posOffset>
              </wp:positionH>
              <wp:positionV relativeFrom="page">
                <wp:posOffset>10175240</wp:posOffset>
              </wp:positionV>
              <wp:extent cx="5562600" cy="47244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C8582" w14:textId="77777777" w:rsidR="00440F2C" w:rsidRPr="001A7F9D" w:rsidRDefault="00440F2C" w:rsidP="001A7F9D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6447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3.05pt;margin-top:801.2pt;width:438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" filled="f" stroked="f">
              <v:textbox>
                <w:txbxContent>
                  <w:p w14:paraId="17AC8582" w14:textId="77777777" w:rsidR="00440F2C" w:rsidRPr="001A7F9D" w:rsidRDefault="00440F2C" w:rsidP="001A7F9D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A058" w14:textId="77777777" w:rsidR="00556281" w:rsidRDefault="00556281">
      <w:pPr>
        <w:spacing w:after="0" w:line="240" w:lineRule="auto"/>
      </w:pPr>
      <w:r>
        <w:separator/>
      </w:r>
    </w:p>
  </w:footnote>
  <w:footnote w:type="continuationSeparator" w:id="0">
    <w:p w14:paraId="1C319260" w14:textId="77777777" w:rsidR="00556281" w:rsidRDefault="00556281">
      <w:pPr>
        <w:spacing w:after="0" w:line="240" w:lineRule="auto"/>
      </w:pPr>
      <w:r>
        <w:continuationSeparator/>
      </w:r>
    </w:p>
  </w:footnote>
  <w:footnote w:type="continuationNotice" w:id="1">
    <w:p w14:paraId="26D3415D" w14:textId="77777777" w:rsidR="00556281" w:rsidRDefault="005562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2B3F" w14:textId="7D310DA9" w:rsidR="00440F2C" w:rsidRPr="0029479D" w:rsidRDefault="00440F2C" w:rsidP="00A26817">
    <w:pPr>
      <w:pStyle w:val="ScoutPageNo"/>
      <w:ind w:left="0"/>
      <w:rPr>
        <w:rFonts w:ascii="Nunito Sans Black" w:hAnsi="Nunito Sans Black"/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0340" w14:textId="2D8F894C" w:rsidR="002C3AC8" w:rsidRPr="002C3AC8" w:rsidRDefault="008F77B0" w:rsidP="00EB046A">
    <w:pPr>
      <w:pStyle w:val="Header"/>
      <w:ind w:left="-284"/>
      <w:rPr>
        <w:rFonts w:ascii="Nunito Sans Black" w:hAnsi="Nunito Sans Black"/>
        <w:color w:val="7414DC"/>
        <w:sz w:val="52"/>
      </w:rPr>
    </w:pPr>
    <w:r>
      <w:rPr>
        <w:rFonts w:ascii="Calibri" w:hAnsi="Calibri"/>
        <w:b/>
        <w:noProof/>
        <w:color w:val="23A900"/>
        <w:sz w:val="16"/>
        <w:szCs w:val="12"/>
      </w:rPr>
      <w:drawing>
        <wp:anchor distT="0" distB="0" distL="114300" distR="114300" simplePos="0" relativeHeight="251662337" behindDoc="0" locked="0" layoutInCell="1" allowOverlap="1" wp14:anchorId="7692FFAC" wp14:editId="54D95D1E">
          <wp:simplePos x="0" y="0"/>
          <wp:positionH relativeFrom="column">
            <wp:posOffset>5118100</wp:posOffset>
          </wp:positionH>
          <wp:positionV relativeFrom="paragraph">
            <wp:posOffset>63500</wp:posOffset>
          </wp:positionV>
          <wp:extent cx="1109890" cy="825500"/>
          <wp:effectExtent l="0" t="0" r="0" b="0"/>
          <wp:wrapNone/>
          <wp:docPr id="13" name="Picture 1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cked-purpl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9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625" w:rsidRPr="00880D2D">
      <w:rPr>
        <w:noProof/>
      </w:rPr>
      <w:drawing>
        <wp:inline distT="0" distB="0" distL="0" distR="0" wp14:anchorId="30FD5254" wp14:editId="6943991D">
          <wp:extent cx="5100955" cy="981710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95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881"/>
    <w:multiLevelType w:val="singleLevel"/>
    <w:tmpl w:val="E54C57A6"/>
    <w:lvl w:ilvl="0">
      <w:start w:val="1"/>
      <w:numFmt w:val="bullet"/>
      <w:pStyle w:val="Scou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2E372ECA"/>
    <w:multiLevelType w:val="singleLevel"/>
    <w:tmpl w:val="CFE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7D7441"/>
    <w:multiLevelType w:val="singleLevel"/>
    <w:tmpl w:val="3F807C3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3" w15:restartNumberingAfterBreak="0">
    <w:nsid w:val="4C465E2C"/>
    <w:multiLevelType w:val="singleLevel"/>
    <w:tmpl w:val="EFC4B87A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5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F"/>
    <w:rsid w:val="00046750"/>
    <w:rsid w:val="0007345A"/>
    <w:rsid w:val="000A3EE7"/>
    <w:rsid w:val="000A5066"/>
    <w:rsid w:val="000B033C"/>
    <w:rsid w:val="000B1C9D"/>
    <w:rsid w:val="000B1DC8"/>
    <w:rsid w:val="000C2980"/>
    <w:rsid w:val="000E0D75"/>
    <w:rsid w:val="000F5562"/>
    <w:rsid w:val="00120262"/>
    <w:rsid w:val="0012221D"/>
    <w:rsid w:val="00142D4F"/>
    <w:rsid w:val="00142D6C"/>
    <w:rsid w:val="0015099E"/>
    <w:rsid w:val="00196A89"/>
    <w:rsid w:val="001A7F9D"/>
    <w:rsid w:val="001D6A7B"/>
    <w:rsid w:val="001E61C9"/>
    <w:rsid w:val="00255B78"/>
    <w:rsid w:val="00275786"/>
    <w:rsid w:val="0029346E"/>
    <w:rsid w:val="00293C3C"/>
    <w:rsid w:val="0029479D"/>
    <w:rsid w:val="002A1C2F"/>
    <w:rsid w:val="002C2335"/>
    <w:rsid w:val="002C3AC8"/>
    <w:rsid w:val="002C4EBE"/>
    <w:rsid w:val="002E64CA"/>
    <w:rsid w:val="003110DB"/>
    <w:rsid w:val="00316167"/>
    <w:rsid w:val="00317BFC"/>
    <w:rsid w:val="0034369B"/>
    <w:rsid w:val="003603CF"/>
    <w:rsid w:val="003628B1"/>
    <w:rsid w:val="003647F1"/>
    <w:rsid w:val="003869A6"/>
    <w:rsid w:val="003922FE"/>
    <w:rsid w:val="00394B3B"/>
    <w:rsid w:val="003F3443"/>
    <w:rsid w:val="003F7440"/>
    <w:rsid w:val="0041409D"/>
    <w:rsid w:val="00414FB6"/>
    <w:rsid w:val="0042126F"/>
    <w:rsid w:val="00431A25"/>
    <w:rsid w:val="00433027"/>
    <w:rsid w:val="00434CD7"/>
    <w:rsid w:val="00440F2C"/>
    <w:rsid w:val="00441FC3"/>
    <w:rsid w:val="004472DE"/>
    <w:rsid w:val="0048195A"/>
    <w:rsid w:val="00481EFA"/>
    <w:rsid w:val="004D29B6"/>
    <w:rsid w:val="0051230A"/>
    <w:rsid w:val="005125BE"/>
    <w:rsid w:val="00527A89"/>
    <w:rsid w:val="00533AAC"/>
    <w:rsid w:val="005353BF"/>
    <w:rsid w:val="00550578"/>
    <w:rsid w:val="00551D1F"/>
    <w:rsid w:val="00556281"/>
    <w:rsid w:val="00565D44"/>
    <w:rsid w:val="00573D29"/>
    <w:rsid w:val="005761A2"/>
    <w:rsid w:val="005A5C34"/>
    <w:rsid w:val="005B248C"/>
    <w:rsid w:val="005C7CBE"/>
    <w:rsid w:val="00616657"/>
    <w:rsid w:val="00625619"/>
    <w:rsid w:val="0064669F"/>
    <w:rsid w:val="006755E4"/>
    <w:rsid w:val="00683C91"/>
    <w:rsid w:val="0068573F"/>
    <w:rsid w:val="00687264"/>
    <w:rsid w:val="006C1C24"/>
    <w:rsid w:val="006C53E0"/>
    <w:rsid w:val="006D2293"/>
    <w:rsid w:val="006D55CF"/>
    <w:rsid w:val="007132EE"/>
    <w:rsid w:val="0072019F"/>
    <w:rsid w:val="00724153"/>
    <w:rsid w:val="007312DA"/>
    <w:rsid w:val="00731DE1"/>
    <w:rsid w:val="00745027"/>
    <w:rsid w:val="00776BC4"/>
    <w:rsid w:val="007840D7"/>
    <w:rsid w:val="00784246"/>
    <w:rsid w:val="00792D1E"/>
    <w:rsid w:val="0079337F"/>
    <w:rsid w:val="00793A7F"/>
    <w:rsid w:val="007D4A00"/>
    <w:rsid w:val="007F3D93"/>
    <w:rsid w:val="00805EB8"/>
    <w:rsid w:val="00806F2C"/>
    <w:rsid w:val="00812E8D"/>
    <w:rsid w:val="008609D0"/>
    <w:rsid w:val="008713E2"/>
    <w:rsid w:val="00876440"/>
    <w:rsid w:val="008A12EB"/>
    <w:rsid w:val="008A34C5"/>
    <w:rsid w:val="008A6D34"/>
    <w:rsid w:val="008B4489"/>
    <w:rsid w:val="008C4A86"/>
    <w:rsid w:val="008E4D94"/>
    <w:rsid w:val="008E6B6E"/>
    <w:rsid w:val="008E7F6A"/>
    <w:rsid w:val="008F7293"/>
    <w:rsid w:val="008F77B0"/>
    <w:rsid w:val="009325DB"/>
    <w:rsid w:val="009478EA"/>
    <w:rsid w:val="009504D7"/>
    <w:rsid w:val="00961E33"/>
    <w:rsid w:val="009679E6"/>
    <w:rsid w:val="009727FD"/>
    <w:rsid w:val="00992E14"/>
    <w:rsid w:val="009A4424"/>
    <w:rsid w:val="009C648F"/>
    <w:rsid w:val="009E1EEC"/>
    <w:rsid w:val="00A26817"/>
    <w:rsid w:val="00A458F0"/>
    <w:rsid w:val="00A52607"/>
    <w:rsid w:val="00A915E2"/>
    <w:rsid w:val="00A92BED"/>
    <w:rsid w:val="00A96F1C"/>
    <w:rsid w:val="00A9722A"/>
    <w:rsid w:val="00AA76BB"/>
    <w:rsid w:val="00AB3625"/>
    <w:rsid w:val="00AC0233"/>
    <w:rsid w:val="00AE17A0"/>
    <w:rsid w:val="00B4088B"/>
    <w:rsid w:val="00B42691"/>
    <w:rsid w:val="00BA325A"/>
    <w:rsid w:val="00BB094E"/>
    <w:rsid w:val="00BB2665"/>
    <w:rsid w:val="00BC04FA"/>
    <w:rsid w:val="00C22011"/>
    <w:rsid w:val="00C371DE"/>
    <w:rsid w:val="00C50F5E"/>
    <w:rsid w:val="00C60557"/>
    <w:rsid w:val="00C81277"/>
    <w:rsid w:val="00C853B3"/>
    <w:rsid w:val="00C8582F"/>
    <w:rsid w:val="00CA4F3A"/>
    <w:rsid w:val="00CB4ADB"/>
    <w:rsid w:val="00CC3D7D"/>
    <w:rsid w:val="00CE1964"/>
    <w:rsid w:val="00CE3F66"/>
    <w:rsid w:val="00D02686"/>
    <w:rsid w:val="00D16DC5"/>
    <w:rsid w:val="00D33821"/>
    <w:rsid w:val="00D76ECB"/>
    <w:rsid w:val="00DA6338"/>
    <w:rsid w:val="00DB4B61"/>
    <w:rsid w:val="00DD1EB8"/>
    <w:rsid w:val="00DD68F3"/>
    <w:rsid w:val="00E53CC8"/>
    <w:rsid w:val="00E84A60"/>
    <w:rsid w:val="00E867ED"/>
    <w:rsid w:val="00EA24C9"/>
    <w:rsid w:val="00EB046A"/>
    <w:rsid w:val="00EC4E1E"/>
    <w:rsid w:val="00EF0E84"/>
    <w:rsid w:val="00EF1972"/>
    <w:rsid w:val="00F11BEE"/>
    <w:rsid w:val="00F123CC"/>
    <w:rsid w:val="00F455D4"/>
    <w:rsid w:val="00F53E6E"/>
    <w:rsid w:val="00F8770B"/>
    <w:rsid w:val="00FB2D36"/>
    <w:rsid w:val="00FD2FF9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26C059"/>
  <w15:chartTrackingRefBased/>
  <w15:docId w15:val="{834007F8-F945-4333-A6AC-4706D57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0" w:lineRule="atLeast"/>
    </w:pPr>
    <w:rPr>
      <w:rFonts w:ascii="Arial" w:hAnsi="Arial"/>
      <w:lang w:val="en-GB"/>
    </w:rPr>
  </w:style>
  <w:style w:type="paragraph" w:styleId="Heading3">
    <w:name w:val="heading 3"/>
    <w:basedOn w:val="Normal"/>
    <w:link w:val="Heading3Char"/>
    <w:uiPriority w:val="9"/>
    <w:qFormat/>
    <w:rsid w:val="00792D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paragraph" w:customStyle="1" w:styleId="Normal-nospace">
    <w:name w:val="Normal-nospace"/>
    <w:basedOn w:val="Normal"/>
    <w:pPr>
      <w:spacing w:after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Heading">
    <w:name w:val="Heading"/>
    <w:basedOn w:val="Normal"/>
    <w:next w:val="Normal"/>
    <w:pPr>
      <w:keepNext/>
    </w:pPr>
    <w:rPr>
      <w:b/>
    </w:rPr>
  </w:style>
  <w:style w:type="paragraph" w:customStyle="1" w:styleId="ScoutFootHeader">
    <w:name w:val="ScoutFootHeader"/>
    <w:basedOn w:val="Footer"/>
    <w:rPr>
      <w:rFonts w:ascii="Arial" w:hAnsi="Arial"/>
      <w:b/>
      <w:sz w:val="18"/>
    </w:rPr>
  </w:style>
  <w:style w:type="paragraph" w:customStyle="1" w:styleId="ScoutFootDetails">
    <w:name w:val="ScoutFootDetails"/>
    <w:basedOn w:val="Footer"/>
    <w:pPr>
      <w:ind w:right="-567"/>
    </w:pPr>
    <w:rPr>
      <w:rFonts w:ascii="Arial" w:hAnsi="Arial"/>
      <w:sz w:val="14"/>
    </w:rPr>
  </w:style>
  <w:style w:type="paragraph" w:customStyle="1" w:styleId="ScoutFootSmall">
    <w:name w:val="ScoutFootSmall"/>
    <w:basedOn w:val="Heading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Normal"/>
    <w:pPr>
      <w:numPr>
        <w:numId w:val="8"/>
      </w:numPr>
      <w:spacing w:after="0"/>
    </w:pPr>
  </w:style>
  <w:style w:type="paragraph" w:customStyle="1" w:styleId="ScoutPageNo">
    <w:name w:val="ScoutPageNo"/>
    <w:basedOn w:val="Header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pPr>
      <w:numPr>
        <w:numId w:val="7"/>
      </w:numPr>
    </w:pPr>
  </w:style>
  <w:style w:type="paragraph" w:customStyle="1" w:styleId="ScoutContinued">
    <w:name w:val="ScoutContinued"/>
    <w:basedOn w:val="ScoutNumbered"/>
    <w:pPr>
      <w:numPr>
        <w:numId w:val="0"/>
      </w:numPr>
      <w:ind w:left="397"/>
    </w:pPr>
  </w:style>
  <w:style w:type="character" w:styleId="Hyperlink">
    <w:name w:val="Hyperlink"/>
    <w:uiPriority w:val="99"/>
    <w:unhideWhenUsed/>
    <w:rsid w:val="0044318A"/>
    <w:rPr>
      <w:color w:val="0000FF"/>
      <w:u w:val="single"/>
    </w:rPr>
  </w:style>
  <w:style w:type="character" w:customStyle="1" w:styleId="skypepnhtextspan">
    <w:name w:val="skype_pnh_text_span"/>
    <w:basedOn w:val="DefaultParagraphFont"/>
    <w:rsid w:val="00812E8D"/>
  </w:style>
  <w:style w:type="character" w:customStyle="1" w:styleId="skypepnhrightspan">
    <w:name w:val="skype_pnh_right_span"/>
    <w:basedOn w:val="DefaultParagraphFont"/>
    <w:rsid w:val="00812E8D"/>
  </w:style>
  <w:style w:type="character" w:styleId="UnresolvedMention">
    <w:name w:val="Unresolved Mention"/>
    <w:basedOn w:val="DefaultParagraphFont"/>
    <w:uiPriority w:val="99"/>
    <w:semiHidden/>
    <w:unhideWhenUsed/>
    <w:rsid w:val="008C4A8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92D1E"/>
    <w:rPr>
      <w:b/>
      <w:bCs/>
      <w:sz w:val="27"/>
      <w:szCs w:val="27"/>
      <w:lang w:val="en-GB" w:eastAsia="en-GB"/>
    </w:rPr>
  </w:style>
  <w:style w:type="character" w:styleId="Strong">
    <w:name w:val="Strong"/>
    <w:basedOn w:val="DefaultParagraphFont"/>
    <w:uiPriority w:val="22"/>
    <w:qFormat/>
    <w:rsid w:val="00792D1E"/>
    <w:rPr>
      <w:b/>
      <w:bCs/>
    </w:rPr>
  </w:style>
  <w:style w:type="paragraph" w:customStyle="1" w:styleId="default">
    <w:name w:val="default"/>
    <w:basedOn w:val="Normal"/>
    <w:rsid w:val="003F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uthlondonscouts.org.uk/about-us/county-directory/districts-groups-and-uni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West%20Mids%20RDS\Atherstone%20Water%20Orton\Water%20Orton%20Beaver%20Open%20Eve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 Orton Beaver Open Event Letter</Template>
  <TotalTime>32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Letter Template-v1.0</vt:lpstr>
    </vt:vector>
  </TitlesOfParts>
  <Company>Brochet Limited</Company>
  <LinksUpToDate>false</LinksUpToDate>
  <CharactersWithSpaces>3853</CharactersWithSpaces>
  <SharedDoc>false</SharedDoc>
  <HLinks>
    <vt:vector size="12" baseType="variant"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mailto:jointheadventure@southlondonscouts.org.uk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https://southlondonscouts.org.uk/volunteer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london Scouts County Development Service - Community Letter</dc:title>
  <dc:subject/>
  <dc:creator>Matthew K Butterfeld</dc:creator>
  <cp:keywords>Adult recuitment</cp:keywords>
  <cp:lastModifiedBy>Matt Butterfield</cp:lastModifiedBy>
  <cp:revision>28</cp:revision>
  <cp:lastPrinted>2019-11-28T17:19:00Z</cp:lastPrinted>
  <dcterms:created xsi:type="dcterms:W3CDTF">2019-12-11T15:26:00Z</dcterms:created>
  <dcterms:modified xsi:type="dcterms:W3CDTF">2021-10-01T11:58:00Z</dcterms:modified>
</cp:coreProperties>
</file>